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6E" w:rsidRPr="008C78BF" w:rsidRDefault="00767A6E" w:rsidP="008C78BF">
      <w:pPr>
        <w:spacing w:after="0" w:line="240" w:lineRule="auto"/>
        <w:rPr>
          <w:rFonts w:ascii="Arial" w:hAnsi="Arial" w:cs="Arial"/>
          <w:lang w:val="en-US"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</w:p>
    <w:p w:rsidR="00767A6E" w:rsidRDefault="00767A6E" w:rsidP="008C78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8C78BF">
        <w:rPr>
          <w:rFonts w:ascii="Arial" w:hAnsi="Arial" w:cs="Arial"/>
          <w:b/>
          <w:sz w:val="28"/>
          <w:szCs w:val="28"/>
          <w:lang w:eastAsia="ru-RU"/>
        </w:rPr>
        <w:t>СТОИМОСТЬ ВЫПОЛНЯЕМЫХ РАБОТ И УСЛУГ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eastAsia="ru-RU"/>
        </w:rPr>
        <w:t>ООО «КОЛИБРИ»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78BF">
        <w:rPr>
          <w:rFonts w:ascii="Arial" w:hAnsi="Arial" w:cs="Arial"/>
          <w:b/>
          <w:sz w:val="32"/>
          <w:szCs w:val="32"/>
          <w:lang w:eastAsia="ru-RU"/>
        </w:rPr>
        <w:t>терапевтическая стоматология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  <w:r w:rsidRPr="008C78BF">
        <w:rPr>
          <w:rFonts w:ascii="Arial" w:hAnsi="Arial" w:cs="Arial"/>
          <w:b/>
          <w:lang w:eastAsia="ru-RU"/>
        </w:rPr>
        <w:t xml:space="preserve">                               Реставрация коронковой части зуба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  <w:r w:rsidRPr="008C78BF">
        <w:rPr>
          <w:rFonts w:ascii="Arial" w:hAnsi="Arial" w:cs="Arial"/>
          <w:b/>
          <w:lang w:eastAsia="ru-RU"/>
        </w:rPr>
        <w:t xml:space="preserve">МАТЕРИАЛ            1 пов.     2 пов.     3 пов.                            1 – 5              6 – 8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Витремер                 1000       1 100       1 500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val="en-US" w:eastAsia="ru-RU"/>
        </w:rPr>
        <w:t>Spectrum</w:t>
      </w:r>
      <w:r w:rsidRPr="008C78BF">
        <w:rPr>
          <w:rFonts w:ascii="Arial" w:hAnsi="Arial" w:cs="Arial"/>
          <w:lang w:eastAsia="ru-RU"/>
        </w:rPr>
        <w:t xml:space="preserve">                  1000       1</w:t>
      </w:r>
      <w:r w:rsidRPr="008C78BF">
        <w:rPr>
          <w:rFonts w:ascii="Arial" w:hAnsi="Arial" w:cs="Arial"/>
          <w:lang w:val="en-US" w:eastAsia="ru-RU"/>
        </w:rPr>
        <w:t> </w:t>
      </w:r>
      <w:r w:rsidRPr="008C78BF">
        <w:rPr>
          <w:rFonts w:ascii="Arial" w:hAnsi="Arial" w:cs="Arial"/>
          <w:lang w:eastAsia="ru-RU"/>
        </w:rPr>
        <w:t>100       1</w:t>
      </w:r>
      <w:r w:rsidRPr="008C78BF">
        <w:rPr>
          <w:rFonts w:ascii="Arial" w:hAnsi="Arial" w:cs="Arial"/>
          <w:lang w:val="en-US" w:eastAsia="ru-RU"/>
        </w:rPr>
        <w:t> </w:t>
      </w:r>
      <w:r w:rsidRPr="008C78BF">
        <w:rPr>
          <w:rFonts w:ascii="Arial" w:hAnsi="Arial" w:cs="Arial"/>
          <w:lang w:eastAsia="ru-RU"/>
        </w:rPr>
        <w:t>500                            1</w:t>
      </w:r>
      <w:r w:rsidRPr="008C78BF">
        <w:rPr>
          <w:rFonts w:ascii="Arial" w:hAnsi="Arial" w:cs="Arial"/>
          <w:lang w:val="en-US" w:eastAsia="ru-RU"/>
        </w:rPr>
        <w:t> </w:t>
      </w:r>
      <w:r w:rsidRPr="008C78BF">
        <w:rPr>
          <w:rFonts w:ascii="Arial" w:hAnsi="Arial" w:cs="Arial"/>
          <w:lang w:eastAsia="ru-RU"/>
        </w:rPr>
        <w:t>600              1 900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                                                                1 600              1 900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val="en-US" w:eastAsia="ru-RU"/>
        </w:rPr>
      </w:pPr>
      <w:r w:rsidRPr="008C78BF">
        <w:rPr>
          <w:rFonts w:ascii="Arial" w:hAnsi="Arial" w:cs="Arial"/>
          <w:lang w:val="en-US" w:eastAsia="ru-RU"/>
        </w:rPr>
        <w:t>Filtek Ultimate          1 400      1 700       2 000                             2 600              3 000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val="en-US" w:eastAsia="ru-RU"/>
        </w:rPr>
      </w:pPr>
      <w:r w:rsidRPr="008C78BF">
        <w:rPr>
          <w:rFonts w:ascii="Arial" w:hAnsi="Arial" w:cs="Arial"/>
          <w:lang w:val="en-US" w:eastAsia="ru-RU"/>
        </w:rPr>
        <w:t>Estelite E Quick        1 400      1 700       2 000                             2 600              3 000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Филтек Флоу            +100       +100        +100                              +100               +100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  <w:r w:rsidRPr="008C78BF">
        <w:rPr>
          <w:rFonts w:ascii="Arial" w:hAnsi="Arial" w:cs="Arial"/>
          <w:b/>
          <w:lang w:eastAsia="ru-RU"/>
        </w:rPr>
        <w:t>Пломбировка каналов временным материалом: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          Кальцикур        Крезофен    Метапекс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Пломбировка 1канала                100                   200              200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Пломбировка 2 каналов             200                   200              400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Пломбировка 3 каналов             300                   200              600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  <w:r w:rsidRPr="008C78BF">
        <w:rPr>
          <w:rFonts w:ascii="Arial" w:hAnsi="Arial" w:cs="Arial"/>
          <w:b/>
          <w:lang w:eastAsia="ru-RU"/>
        </w:rPr>
        <w:t xml:space="preserve">Пломбировка каналов постоянным материалом:                                                                                           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        Эндометазон    Канасон    Крезопат    Сиалопекс    АН-плюс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Пломбировка 1 канала             1 200             1 900         1 600           1 700            1 700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Пломбировка 2 каналов           1 400             2 100         1 900           2 000            2 100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Пломбировка 3 каналов           1 700             2 300         2 200           2 300            2 400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Пломбировка 4 каналов           2 000             2 600         2 500           2 600            2 700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Снятие старой пломбы               амальгама                  200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                химическая                100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Обработка кариозной полости                                       300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Обработка пломбы, шлифовка                                      300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Механическая обработка 1-го канала        ручная –    200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                    ультрозвуковая -   200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эндодонтическим наконечником -     200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Медикаментозная обработка 1-го канала                     100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Распломбирование одного канала              ручная –    200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                   ультрозвуковая –    300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эндодонтическим наконечником –      300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Удаление анкерного штифта из корня                         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Сложное удаление анкерного штифта из корня        1000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Постановка Депульпина                                                  200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Постановка временной пломбы                                      400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Рематерапия (одна процедура)                                   1 000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Визиография                                                                     300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</w:p>
    <w:p w:rsidR="00767A6E" w:rsidRPr="008C78BF" w:rsidRDefault="00767A6E" w:rsidP="008C78BF">
      <w:pPr>
        <w:spacing w:after="0" w:line="36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/>
          <w:lang w:eastAsia="ru-RU"/>
        </w:rPr>
        <w:t>ПОДКЛАДКИ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Кавалайт                                200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Витребонд                              300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Лайф                                       100</w:t>
      </w:r>
    </w:p>
    <w:p w:rsidR="00767A6E" w:rsidRPr="008C78BF" w:rsidRDefault="00767A6E" w:rsidP="008C78BF">
      <w:pPr>
        <w:spacing w:after="0" w:line="36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/>
          <w:lang w:eastAsia="ru-RU"/>
        </w:rPr>
        <w:t>ШТИФТЫ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Анкерный                                 200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Парапульпарный                     300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36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/>
          <w:lang w:eastAsia="ru-RU"/>
        </w:rPr>
        <w:t>АНЕСТЕЗИЯ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Септанест                                300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Мепивастезин                         300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Убистезин форте                    300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Сканданест                              300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Ультракаин Д-С                       300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Ультракаин Д-С форте            300</w:t>
      </w:r>
    </w:p>
    <w:p w:rsidR="00767A6E" w:rsidRPr="008C78BF" w:rsidRDefault="00767A6E" w:rsidP="008C78BF">
      <w:pPr>
        <w:spacing w:after="0" w:line="36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Снятие зубных отложений ультразвуковым скейлером (с одного зуба)             80</w:t>
      </w:r>
    </w:p>
    <w:p w:rsidR="00767A6E" w:rsidRPr="008C78BF" w:rsidRDefault="00767A6E" w:rsidP="008C78BF">
      <w:pPr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Проф. чистка зубов методом </w:t>
      </w:r>
      <w:r w:rsidRPr="008C78BF">
        <w:rPr>
          <w:rFonts w:ascii="Arial" w:hAnsi="Arial" w:cs="Arial"/>
          <w:lang w:val="en-US" w:eastAsia="ru-RU"/>
        </w:rPr>
        <w:t>Air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val="en-US" w:eastAsia="ru-RU"/>
        </w:rPr>
        <w:t>Flow</w:t>
      </w:r>
      <w:r w:rsidRPr="008C78BF">
        <w:rPr>
          <w:rFonts w:ascii="Arial" w:hAnsi="Arial" w:cs="Arial"/>
          <w:lang w:eastAsia="ru-RU"/>
        </w:rPr>
        <w:t xml:space="preserve">          (1 зуб)                                             100</w:t>
      </w:r>
    </w:p>
    <w:p w:rsidR="00767A6E" w:rsidRPr="008C78BF" w:rsidRDefault="00767A6E" w:rsidP="008C78BF">
      <w:pPr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Отбеливание зубов с предварительной чисткой (1 челюсть) – 10 зубов       5 000</w:t>
      </w:r>
    </w:p>
    <w:p w:rsidR="00767A6E" w:rsidRPr="008C78BF" w:rsidRDefault="00767A6E" w:rsidP="008C78BF">
      <w:pPr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Отбеливание зубов без чистки (1 челюсть) – 10 зубов                                    4 000 </w:t>
      </w:r>
    </w:p>
    <w:p w:rsidR="00767A6E" w:rsidRPr="008C78BF" w:rsidRDefault="00767A6E" w:rsidP="008C78BF">
      <w:pPr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Аппликация бифлюоридом (одного зуба)                                                              50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Лечение с использованием кофердама                                                                400</w:t>
      </w:r>
    </w:p>
    <w:p w:rsidR="00767A6E" w:rsidRPr="008C78BF" w:rsidRDefault="00767A6E" w:rsidP="008C78BF">
      <w:pPr>
        <w:spacing w:after="0" w:line="276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Степень сложности работы:    1 ст.     2 ст.     3 ст.</w:t>
      </w:r>
    </w:p>
    <w:p w:rsidR="00767A6E" w:rsidRPr="008C78BF" w:rsidRDefault="00767A6E" w:rsidP="008C78BF">
      <w:pPr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              0%      +10%    + 20%</w:t>
      </w:r>
    </w:p>
    <w:p w:rsidR="00767A6E" w:rsidRPr="008C78BF" w:rsidRDefault="00767A6E" w:rsidP="008C78BF">
      <w:pPr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             к стоимости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Справка о состоянии полости рта на основании осмотра              –                  200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Справка о санации полости рта после проведенного лечения      –             бесплатно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8C78BF">
        <w:rPr>
          <w:rFonts w:ascii="Arial" w:hAnsi="Arial" w:cs="Arial"/>
          <w:color w:val="000000"/>
          <w:lang w:eastAsia="ru-RU"/>
        </w:rPr>
        <w:t xml:space="preserve">Анестезиологическое пособие в терапевтической стоматологии за каждый час - 10 000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67A6E" w:rsidRPr="008C78BF" w:rsidRDefault="00767A6E" w:rsidP="008C78BF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C78BF">
        <w:rPr>
          <w:rFonts w:ascii="Arial" w:hAnsi="Arial" w:cs="Arial"/>
          <w:color w:val="000000"/>
          <w:sz w:val="20"/>
          <w:szCs w:val="20"/>
          <w:lang w:eastAsia="ru-RU"/>
        </w:rPr>
        <w:t>Временем начала анестезиологического обеспечения считается момент пункции вены или внутримышечной инъекции препарата с целью премедикации и вводной анестезии, а также начало работы хирурга (стоматолога) при наблюдении пациента анестезиологом в период медицинской манипуляции.</w:t>
      </w:r>
    </w:p>
    <w:p w:rsidR="00767A6E" w:rsidRPr="008C78BF" w:rsidRDefault="00767A6E" w:rsidP="008C78BF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C78BF">
        <w:rPr>
          <w:rFonts w:ascii="Arial" w:hAnsi="Arial" w:cs="Arial"/>
          <w:color w:val="000000"/>
          <w:sz w:val="20"/>
          <w:szCs w:val="20"/>
          <w:lang w:eastAsia="ru-RU"/>
        </w:rPr>
        <w:t>Временем окончания работы анестезиолога считается момент передачи пациента сопровождающим его лицам или медицинским работникам лечебного учреждения.</w:t>
      </w:r>
    </w:p>
    <w:p w:rsidR="00767A6E" w:rsidRPr="008C78BF" w:rsidRDefault="00767A6E" w:rsidP="008C78BF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C78BF">
        <w:rPr>
          <w:rFonts w:ascii="Arial" w:hAnsi="Arial" w:cs="Arial"/>
          <w:color w:val="000000"/>
          <w:sz w:val="20"/>
          <w:szCs w:val="20"/>
          <w:lang w:eastAsia="ru-RU"/>
        </w:rPr>
        <w:t>Расчетное время продолжительности анестезиологического обеспечения – начало каждых 20 минут.</w:t>
      </w:r>
    </w:p>
    <w:p w:rsidR="00767A6E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Default="00767A6E" w:rsidP="008C78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78BF">
        <w:rPr>
          <w:rFonts w:ascii="Arial" w:hAnsi="Arial" w:cs="Arial"/>
          <w:b/>
          <w:sz w:val="32"/>
          <w:szCs w:val="32"/>
          <w:lang w:eastAsia="ru-RU"/>
        </w:rPr>
        <w:t>ортопедическая стоматология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b/>
          <w:sz w:val="20"/>
          <w:szCs w:val="20"/>
          <w:lang w:eastAsia="ru-RU"/>
        </w:rPr>
        <w:t xml:space="preserve">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</w:t>
      </w:r>
      <w:r w:rsidRPr="008C78BF">
        <w:rPr>
          <w:rFonts w:ascii="Arial" w:hAnsi="Arial" w:cs="Arial"/>
          <w:b/>
          <w:sz w:val="20"/>
          <w:szCs w:val="20"/>
          <w:lang w:eastAsia="ru-RU"/>
        </w:rPr>
        <w:t>без напыления                                 с напылением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Металлическая коронка                                 2 000                                             2 600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Металлическая коронка с облицовкой          2 100                                             2 700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Фасетка                                                            2 500                                             3 100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Отливка одной модели из гипса                                                                            100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Cs/>
          <w:sz w:val="20"/>
          <w:szCs w:val="20"/>
          <w:lang w:eastAsia="ru-RU"/>
        </w:rPr>
      </w:pPr>
      <w:r w:rsidRPr="008C78BF">
        <w:rPr>
          <w:rFonts w:ascii="Arial" w:hAnsi="Arial" w:cs="Arial"/>
          <w:bCs/>
          <w:sz w:val="20"/>
          <w:szCs w:val="20"/>
          <w:lang w:eastAsia="ru-RU"/>
        </w:rPr>
        <w:t>То же из    Супергипса     /    гипса «</w:t>
      </w:r>
      <w:r w:rsidRPr="008C78BF">
        <w:rPr>
          <w:rFonts w:ascii="Arial" w:hAnsi="Arial" w:cs="Arial"/>
          <w:bCs/>
          <w:sz w:val="20"/>
          <w:szCs w:val="20"/>
          <w:lang w:val="en-US" w:eastAsia="ru-RU"/>
        </w:rPr>
        <w:t>GC</w:t>
      </w:r>
      <w:r w:rsidRPr="008C78BF">
        <w:rPr>
          <w:rFonts w:ascii="Arial" w:hAnsi="Arial" w:cs="Arial"/>
          <w:bCs/>
          <w:sz w:val="20"/>
          <w:szCs w:val="20"/>
          <w:lang w:eastAsia="ru-RU"/>
        </w:rPr>
        <w:t xml:space="preserve"> </w:t>
      </w:r>
      <w:r w:rsidRPr="008C78BF">
        <w:rPr>
          <w:rFonts w:ascii="Arial" w:hAnsi="Arial" w:cs="Arial"/>
          <w:bCs/>
          <w:sz w:val="20"/>
          <w:szCs w:val="20"/>
          <w:lang w:val="en-US" w:eastAsia="ru-RU"/>
        </w:rPr>
        <w:t>Fudjiroc</w:t>
      </w:r>
      <w:r w:rsidRPr="008C78BF">
        <w:rPr>
          <w:rFonts w:ascii="Arial" w:hAnsi="Arial" w:cs="Arial"/>
          <w:bCs/>
          <w:sz w:val="20"/>
          <w:szCs w:val="20"/>
          <w:lang w:eastAsia="ru-RU"/>
        </w:rPr>
        <w:t>»                                          200  /  300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Постановка 1 коронки на материал «</w:t>
      </w:r>
      <w:r w:rsidRPr="008C78BF">
        <w:rPr>
          <w:rFonts w:ascii="Arial" w:hAnsi="Arial" w:cs="Arial"/>
          <w:sz w:val="20"/>
          <w:szCs w:val="20"/>
          <w:lang w:val="en-US" w:eastAsia="ru-RU"/>
        </w:rPr>
        <w:t>Fuji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+»                                                        300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Постановка 1 коронки на материал «</w:t>
      </w:r>
      <w:r w:rsidRPr="008C78BF">
        <w:rPr>
          <w:rFonts w:ascii="Arial" w:hAnsi="Arial" w:cs="Arial"/>
          <w:sz w:val="20"/>
          <w:szCs w:val="20"/>
          <w:lang w:val="en-US" w:eastAsia="ru-RU"/>
        </w:rPr>
        <w:t>Fuji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1»                                                        200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Постановка 1 коронки на материал «</w:t>
      </w:r>
      <w:r w:rsidRPr="008C78BF">
        <w:rPr>
          <w:rFonts w:ascii="Arial" w:hAnsi="Arial" w:cs="Arial"/>
          <w:sz w:val="20"/>
          <w:szCs w:val="20"/>
          <w:lang w:val="en-US" w:eastAsia="ru-RU"/>
        </w:rPr>
        <w:t>Relyx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ARC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»                                               400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Постановка 1 коронки на материал «</w:t>
      </w:r>
      <w:r w:rsidRPr="008C78BF">
        <w:rPr>
          <w:rFonts w:ascii="Arial" w:hAnsi="Arial" w:cs="Arial"/>
          <w:sz w:val="20"/>
          <w:szCs w:val="20"/>
          <w:lang w:val="en-US" w:eastAsia="ru-RU"/>
        </w:rPr>
        <w:t>Ketac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Cem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Easymix</w:t>
      </w:r>
      <w:r w:rsidRPr="008C78BF">
        <w:rPr>
          <w:rFonts w:ascii="Arial" w:hAnsi="Arial" w:cs="Arial"/>
          <w:sz w:val="20"/>
          <w:szCs w:val="20"/>
          <w:lang w:eastAsia="ru-RU"/>
        </w:rPr>
        <w:t>»                                100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</w:t>
      </w:r>
      <w:r w:rsidRPr="008C78BF">
        <w:rPr>
          <w:rFonts w:ascii="Arial" w:hAnsi="Arial" w:cs="Arial"/>
          <w:b/>
          <w:sz w:val="20"/>
          <w:szCs w:val="20"/>
          <w:lang w:eastAsia="ru-RU"/>
        </w:rPr>
        <w:t>без напыления                        с напылением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Полный съемный протез с дугой для н/ч       14 000                                          14 500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   То же импортными зубами для н/ч              16 500                                          17 000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Съемный протез                                                                                                   10 000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   То же с импортными зубами                                                                             12 000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Ретенционная капа                                                                                                 6 000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Нейлоновые протезы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         Полный съемный протез                                                                             36 000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         Частичный съемный протез                                                                        30 000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          Замещение одностороннего включенного (до 3-х зубов)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           и дистального (до 2-х зубов) дефектов                                                   16 000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          Защитная капа                                                                                             15 000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          Силиконовая прокладка, перебазировка                                                    5 000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          Реинжекция зуба в протез                                                                            5 000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Cs/>
          <w:sz w:val="20"/>
          <w:szCs w:val="20"/>
          <w:lang w:eastAsia="ru-RU"/>
        </w:rPr>
      </w:pPr>
      <w:r w:rsidRPr="008C78BF">
        <w:rPr>
          <w:rFonts w:ascii="Arial" w:hAnsi="Arial" w:cs="Arial"/>
          <w:bCs/>
          <w:sz w:val="20"/>
          <w:szCs w:val="20"/>
          <w:lang w:eastAsia="ru-RU"/>
        </w:rPr>
        <w:t>Снятие одного слепка  массой           «</w:t>
      </w:r>
      <w:r w:rsidRPr="008C78BF">
        <w:rPr>
          <w:rFonts w:ascii="Arial" w:hAnsi="Arial" w:cs="Arial"/>
          <w:bCs/>
          <w:sz w:val="20"/>
          <w:szCs w:val="20"/>
          <w:lang w:val="en-US" w:eastAsia="ru-RU"/>
        </w:rPr>
        <w:t>Silagum</w:t>
      </w:r>
      <w:r w:rsidRPr="008C78BF">
        <w:rPr>
          <w:rFonts w:ascii="Arial" w:hAnsi="Arial" w:cs="Arial"/>
          <w:bCs/>
          <w:sz w:val="20"/>
          <w:szCs w:val="20"/>
          <w:lang w:eastAsia="ru-RU"/>
        </w:rPr>
        <w:t>»                                                      300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Cs/>
          <w:sz w:val="20"/>
          <w:szCs w:val="20"/>
          <w:lang w:eastAsia="ru-RU"/>
        </w:rPr>
      </w:pPr>
      <w:r w:rsidRPr="008C78BF">
        <w:rPr>
          <w:rFonts w:ascii="Arial" w:hAnsi="Arial" w:cs="Arial"/>
          <w:bCs/>
          <w:sz w:val="20"/>
          <w:szCs w:val="20"/>
          <w:lang w:eastAsia="ru-RU"/>
        </w:rPr>
        <w:t>Снятие одного слепка  массой           «</w:t>
      </w:r>
      <w:r w:rsidRPr="008C78BF">
        <w:rPr>
          <w:rFonts w:ascii="Arial" w:hAnsi="Arial" w:cs="Arial"/>
          <w:bCs/>
          <w:sz w:val="20"/>
          <w:szCs w:val="20"/>
          <w:lang w:val="en-US" w:eastAsia="ru-RU"/>
        </w:rPr>
        <w:t>Speedex</w:t>
      </w:r>
      <w:r w:rsidRPr="008C78BF">
        <w:rPr>
          <w:rFonts w:ascii="Arial" w:hAnsi="Arial" w:cs="Arial"/>
          <w:bCs/>
          <w:sz w:val="20"/>
          <w:szCs w:val="20"/>
          <w:lang w:eastAsia="ru-RU"/>
        </w:rPr>
        <w:t>»                                                     300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Cs/>
          <w:sz w:val="20"/>
          <w:szCs w:val="20"/>
          <w:lang w:eastAsia="ru-RU"/>
        </w:rPr>
      </w:pPr>
      <w:r w:rsidRPr="008C78BF">
        <w:rPr>
          <w:rFonts w:ascii="Arial" w:hAnsi="Arial" w:cs="Arial"/>
          <w:bCs/>
          <w:sz w:val="20"/>
          <w:szCs w:val="20"/>
          <w:lang w:eastAsia="ru-RU"/>
        </w:rPr>
        <w:t>Снятие одного слепка  массой            «</w:t>
      </w:r>
      <w:r w:rsidRPr="008C78BF">
        <w:rPr>
          <w:rFonts w:ascii="Arial" w:hAnsi="Arial" w:cs="Arial"/>
          <w:bCs/>
          <w:sz w:val="20"/>
          <w:szCs w:val="20"/>
          <w:lang w:val="en-US" w:eastAsia="ru-RU"/>
        </w:rPr>
        <w:t>Ortoprint</w:t>
      </w:r>
      <w:r w:rsidRPr="008C78BF">
        <w:rPr>
          <w:rFonts w:ascii="Arial" w:hAnsi="Arial" w:cs="Arial"/>
          <w:bCs/>
          <w:sz w:val="20"/>
          <w:szCs w:val="20"/>
          <w:lang w:eastAsia="ru-RU"/>
        </w:rPr>
        <w:t>»                                                    200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Cs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8C78BF">
        <w:rPr>
          <w:rFonts w:ascii="Arial" w:hAnsi="Arial" w:cs="Arial"/>
          <w:b/>
          <w:sz w:val="18"/>
          <w:szCs w:val="18"/>
          <w:lang w:eastAsia="ru-RU"/>
        </w:rPr>
        <w:t>МЕТАЛЛОКЕРАМИКА</w:t>
      </w:r>
      <w:r w:rsidRPr="008C78BF">
        <w:rPr>
          <w:rFonts w:ascii="Arial" w:hAnsi="Arial" w:cs="Arial"/>
          <w:b/>
          <w:sz w:val="18"/>
          <w:szCs w:val="18"/>
          <w:lang w:eastAsia="ru-RU"/>
        </w:rPr>
        <w:tab/>
      </w:r>
    </w:p>
    <w:p w:rsidR="00767A6E" w:rsidRPr="008C78BF" w:rsidRDefault="00767A6E" w:rsidP="008C78BF">
      <w:pPr>
        <w:tabs>
          <w:tab w:val="left" w:pos="8175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Металлокерамическая коронка «Стандарт» (Ni-Cr) (за 1ед.)                                                 4 900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Металлокерамическая коронка « Премиум» (за 1ед.) только(CoCr)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6 900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Металлокерамическая коронка « Премиум» CAD/CAM (за 1ед.)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8 500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Металлокерамическая коронка на импланте ,цементная фиксация  (Ni-Cr)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9 000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Металлокерамическая коронка на импланте, винтовая фиксация (одиночные коронки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и мостовидные консрукции  до 2-х опор включительно), без стоимости фиксирующего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винта и выжигаемых заготовок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11 500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Металлокерамическая коронка на абатменте, горизонтальная  винтовая фиксация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( мостовидные конструкции от  3-х опор ) только CoCr CAD/CAM  опорная часть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(без стоимости абатмента и фикс.винта) за 1ед.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15 000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Цельнолитая коронка (Ni-Cr)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3 000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Керамическое плечо (за 1ед.)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 750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Керамическая десна (за 1ед.)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 750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Коррекция керамики после глазурования( плечо , окклюзия) - за 1 ед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>.                          600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Изготовление работы на литом CoCr каркасе (за 1ед.)                                                             +300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Изготовление работы на Ti каркасе (за 1ед.)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+3 000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ab/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8C78BF">
        <w:rPr>
          <w:rFonts w:ascii="Arial" w:hAnsi="Arial" w:cs="Arial"/>
          <w:b/>
          <w:sz w:val="18"/>
          <w:szCs w:val="18"/>
          <w:lang w:eastAsia="ru-RU"/>
        </w:rPr>
        <w:t xml:space="preserve">БЕЗМЕТАЛЛОВЫЕ КОНСТРУКЦИИ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Керамика  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E</w:t>
      </w:r>
      <w:r w:rsidRPr="008C78BF">
        <w:rPr>
          <w:rFonts w:ascii="Arial" w:hAnsi="Arial" w:cs="Arial"/>
          <w:sz w:val="20"/>
          <w:szCs w:val="20"/>
          <w:lang w:eastAsia="ru-RU"/>
        </w:rPr>
        <w:t>-</w:t>
      </w:r>
      <w:r w:rsidRPr="008C78BF">
        <w:rPr>
          <w:rFonts w:ascii="Arial" w:hAnsi="Arial" w:cs="Arial"/>
          <w:sz w:val="20"/>
          <w:szCs w:val="20"/>
          <w:lang w:val="en-US" w:eastAsia="ru-RU"/>
        </w:rPr>
        <w:t>MAX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  (за 1ед.)                                                                                                         10 500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Коронка, винир , вкладка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11 000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Упроченный наногибридный  композит (Ceramage , Nanopaq)</w:t>
      </w:r>
      <w:r w:rsidRPr="008C78BF">
        <w:rPr>
          <w:rFonts w:ascii="Arial" w:hAnsi="Arial" w:cs="Arial"/>
          <w:sz w:val="20"/>
          <w:szCs w:val="20"/>
          <w:lang w:eastAsia="ru-RU"/>
        </w:rPr>
        <w:tab/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Коронка, винир , вкладка( onlay, overlay)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4 500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Промежуточная часть мостовидного протеза (за 1ед.)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5 400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8C78BF">
        <w:rPr>
          <w:rFonts w:ascii="Arial" w:hAnsi="Arial" w:cs="Arial"/>
          <w:b/>
          <w:sz w:val="18"/>
          <w:szCs w:val="18"/>
          <w:lang w:eastAsia="ru-RU"/>
        </w:rPr>
        <w:t>КОРОНКИ НА ДИОКСИДЕ ЦИРКОНИЯ</w:t>
      </w:r>
      <w:r w:rsidRPr="008C78BF">
        <w:rPr>
          <w:rFonts w:ascii="Arial" w:hAnsi="Arial" w:cs="Arial"/>
          <w:b/>
          <w:sz w:val="18"/>
          <w:szCs w:val="18"/>
          <w:lang w:eastAsia="ru-RU"/>
        </w:rPr>
        <w:tab/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Коронка на диоксиде циркония 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15 000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Коронка на диоксиде циркония на имплант , цементная фиксация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18 000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Коронка на диоксиде циркония на имплант , винтовая фиксация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20 000</w:t>
      </w:r>
      <w:r w:rsidRPr="008C78BF">
        <w:rPr>
          <w:rFonts w:ascii="Arial" w:hAnsi="Arial" w:cs="Arial"/>
          <w:sz w:val="20"/>
          <w:szCs w:val="20"/>
          <w:lang w:eastAsia="ru-RU"/>
        </w:rPr>
        <w:tab/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8C78BF">
        <w:rPr>
          <w:rFonts w:ascii="Arial" w:hAnsi="Arial" w:cs="Arial"/>
          <w:b/>
          <w:sz w:val="18"/>
          <w:szCs w:val="18"/>
          <w:lang w:eastAsia="ru-RU"/>
        </w:rPr>
        <w:t>БЮГЕЛЬНЫЕ ПРОТЕЗЫ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Бюгельный протез простой с 2-мя опорно-удерживающими кламмерами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25 500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Дополнительный кламмер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   1 500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Шинирующий бюгельный протез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27 500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Бюгельный протез на 2-х простых аттачменах (рельс, шарик)  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30 000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Односторонний бюгельный протез на простом аттачмене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15 000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Бюгельный протез из гибкого безмономерного пластика «Dental-D»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с 2-мя опорно-удерживающими кламмерами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36 000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Изготовление кламмера цвета зуба из термопластического материала «Dental- D»                  4 500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Бюгельный протез  с использованием ригельных замков Bredent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43 000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Замена матрицы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2 400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Переделка базиса бюгельного протеза (1 сторона)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4 500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8C78BF">
        <w:rPr>
          <w:rFonts w:ascii="Arial" w:hAnsi="Arial" w:cs="Arial"/>
          <w:b/>
          <w:sz w:val="18"/>
          <w:szCs w:val="18"/>
          <w:lang w:eastAsia="ru-RU"/>
        </w:rPr>
        <w:t>КУЛЬТЕВЫЕ ВКЛАДКИ</w:t>
      </w:r>
      <w:r w:rsidRPr="008C78BF">
        <w:rPr>
          <w:rFonts w:ascii="Arial" w:hAnsi="Arial" w:cs="Arial"/>
          <w:b/>
          <w:sz w:val="18"/>
          <w:szCs w:val="18"/>
          <w:lang w:eastAsia="ru-RU"/>
        </w:rPr>
        <w:tab/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Культевая вкладка неразборная (Ni-Cr)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2 000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Культевая вкладка разборная (Ni-Cr)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2 600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Культевая вкладка, облицованная керамикой (Ni-Cr) (под безметалл. коронку)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4 500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Культевая вкладка под готовую коронку (Ni-Cr)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3 500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Культевая вкладка из диоксида циркония неразборная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9 000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Разборная культевая вкладка из диоксида циркония с 1-м штифтом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12 000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Разборная культевая вкладка из диоксида циркония с 2-мя штифтами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15 000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Изготовление работы на CoCr каркасе (за 1ед.)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+300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Изготовление работы на Ti каркасе (за 1ед.)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+3 000</w:t>
      </w:r>
      <w:r w:rsidRPr="008C78BF">
        <w:rPr>
          <w:rFonts w:ascii="Arial" w:hAnsi="Arial" w:cs="Arial"/>
          <w:sz w:val="20"/>
          <w:szCs w:val="20"/>
          <w:lang w:eastAsia="ru-RU"/>
        </w:rPr>
        <w:tab/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8C78BF">
        <w:rPr>
          <w:rFonts w:ascii="Arial" w:hAnsi="Arial" w:cs="Arial"/>
          <w:b/>
          <w:sz w:val="18"/>
          <w:szCs w:val="18"/>
          <w:lang w:eastAsia="ru-RU"/>
        </w:rPr>
        <w:t>АБАТМЕНТЫ</w:t>
      </w:r>
      <w:r w:rsidRPr="008C78BF">
        <w:rPr>
          <w:rFonts w:ascii="Arial" w:hAnsi="Arial" w:cs="Arial"/>
          <w:b/>
          <w:sz w:val="18"/>
          <w:szCs w:val="18"/>
          <w:lang w:eastAsia="ru-RU"/>
        </w:rPr>
        <w:tab/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Индивидуальный абатмент литой CoCr  Impla; MIS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(без стоимости выжигаемой модели и винта)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1 700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Индивидуальный абатмент  CoCr , Ti  CAD/CAM фрезеровка MIS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12 000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Индивидуальный абатмент  CoCr , Ti  CAD/CAM фрезеровка ANKYLOS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16 000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Индивидуальный абатмент  CoCr , Ti  CAD/CAM фрезеровка XiVE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15 000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Индивидуальный абатмент из диоксида циркония CAD/CAM на Ti основании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19 500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Индивидуализация стандартного титанового абатмента( угол наклона, уровень десны)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750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Индивидуализация стандартного циркониевого  абатмента</w:t>
      </w:r>
      <w:r w:rsidRPr="008C78BF">
        <w:rPr>
          <w:rFonts w:ascii="Arial" w:hAnsi="Arial" w:cs="Arial"/>
          <w:sz w:val="20"/>
          <w:szCs w:val="20"/>
          <w:lang w:eastAsia="ru-RU"/>
        </w:rPr>
        <w:tab/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1 500</w:t>
      </w:r>
      <w:r w:rsidRPr="008C78BF">
        <w:rPr>
          <w:rFonts w:ascii="Arial" w:hAnsi="Arial" w:cs="Arial"/>
          <w:sz w:val="20"/>
          <w:szCs w:val="20"/>
          <w:lang w:eastAsia="ru-RU"/>
        </w:rPr>
        <w:tab/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8C78BF">
        <w:rPr>
          <w:rFonts w:ascii="Arial" w:hAnsi="Arial" w:cs="Arial"/>
          <w:b/>
          <w:sz w:val="18"/>
          <w:szCs w:val="18"/>
          <w:lang w:eastAsia="ru-RU"/>
        </w:rPr>
        <w:t>ВРЕМЕННЫЕ КОРОНКИ</w:t>
      </w:r>
      <w:r w:rsidRPr="008C78BF">
        <w:rPr>
          <w:rFonts w:ascii="Arial" w:hAnsi="Arial" w:cs="Arial"/>
          <w:b/>
          <w:sz w:val="18"/>
          <w:szCs w:val="18"/>
          <w:lang w:eastAsia="ru-RU"/>
        </w:rPr>
        <w:tab/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Силиконовый блок для временных коронок  (за 1 зуб 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750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Временная коронка из быстротвердеющей пластмассы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1 100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Временная коронка (гарнитурные зубы)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1 500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Временная коронка CAD/CAM PММА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2 200</w:t>
      </w:r>
      <w:r w:rsidRPr="008C78BF">
        <w:rPr>
          <w:rFonts w:ascii="Arial" w:hAnsi="Arial" w:cs="Arial"/>
          <w:sz w:val="20"/>
          <w:szCs w:val="20"/>
          <w:lang w:eastAsia="ru-RU"/>
        </w:rPr>
        <w:tab/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8C78BF">
        <w:rPr>
          <w:rFonts w:ascii="Arial" w:hAnsi="Arial" w:cs="Arial"/>
          <w:b/>
          <w:sz w:val="18"/>
          <w:szCs w:val="18"/>
          <w:lang w:eastAsia="ru-RU"/>
        </w:rPr>
        <w:t>АКРИЛОВЫЕ СЪЕМНЫЕ ПРОТЕЗЫ</w:t>
      </w:r>
      <w:r w:rsidRPr="008C78BF">
        <w:rPr>
          <w:rFonts w:ascii="Arial" w:hAnsi="Arial" w:cs="Arial"/>
          <w:b/>
          <w:sz w:val="18"/>
          <w:szCs w:val="18"/>
          <w:lang w:eastAsia="ru-RU"/>
        </w:rPr>
        <w:tab/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Починка перелома протеза, приварка 1-4 зубов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4 500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Приварка более 4 зубов 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    7 500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Перебазировка протеза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    4 500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ab/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8C78BF">
        <w:rPr>
          <w:rFonts w:ascii="Arial" w:hAnsi="Arial" w:cs="Arial"/>
          <w:b/>
          <w:sz w:val="18"/>
          <w:szCs w:val="18"/>
          <w:lang w:eastAsia="ru-RU"/>
        </w:rPr>
        <w:t>ДОПОЛНИТЕЛЬНО</w:t>
      </w:r>
      <w:r w:rsidRPr="008C78BF">
        <w:rPr>
          <w:rFonts w:ascii="Arial" w:hAnsi="Arial" w:cs="Arial"/>
          <w:b/>
          <w:sz w:val="18"/>
          <w:szCs w:val="18"/>
          <w:lang w:eastAsia="ru-RU"/>
        </w:rPr>
        <w:tab/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Изготовление прикусного шаблона на восковом базисе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600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Индивидуальная ложка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   1 200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Изготовление диагностической модели из гипса 3 кл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450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Изготовление диагностической  модели из гипса 4 кл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600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Эстетическая моделировка (Wax-up) (за 1 ед.)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600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Хирургический шаблон для установки импланта  1- 3 зубов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4 500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Хирургический шаблон для установки импланта  3-8 зубов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6 000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Хирургический шаблон для установки импланта  полная челюсть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7 500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Изготовление конструкций для определения правильности снятия оттиска на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имплантах (верификаторы) за 1 ед 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450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Изготовление стабилизируещей шины на трансферы для снятия слепка  за 1 ед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450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Изготовление позиционера для установки абатментов ANKYLOS (за одну единицу)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Выезд техника в клинику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   3 000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Изготовление работы в артикуляторе S.A.M с использованием лицевой дуги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6 000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Default="00767A6E" w:rsidP="008C78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67A6E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Default="00767A6E" w:rsidP="008C78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78BF">
        <w:rPr>
          <w:rFonts w:ascii="Arial" w:hAnsi="Arial" w:cs="Arial"/>
          <w:b/>
          <w:sz w:val="32"/>
          <w:szCs w:val="32"/>
          <w:lang w:eastAsia="ru-RU"/>
        </w:rPr>
        <w:t>детская стоматология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Консультация врачом-стоматологом детским: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(осмотр, план лечения, обучение гигиене, подбор инд. средств гигиены)           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                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Герметизация фиссур молочно зуба                                                                       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Герметизация фиссур постоянно зуба без расшлифовки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(чистка, полировка, фторирование, герметизация)                                                 800                                                                                                                                                                                                                  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Герметизация фиссур постоянно зуба с расшлифовкой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и  глубоким  фторированием                                                                                   1300                          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Серебрение</w:t>
      </w:r>
      <w:r w:rsidRPr="008C78BF">
        <w:rPr>
          <w:rFonts w:ascii="Arial" w:hAnsi="Arial" w:cs="Arial"/>
          <w:b/>
          <w:lang w:eastAsia="ru-RU"/>
        </w:rPr>
        <w:t xml:space="preserve"> </w:t>
      </w:r>
      <w:r w:rsidRPr="008C78BF">
        <w:rPr>
          <w:rFonts w:ascii="Arial" w:hAnsi="Arial" w:cs="Arial"/>
          <w:lang w:eastAsia="ru-RU"/>
        </w:rPr>
        <w:t xml:space="preserve">1-го зуба                                                                                                 200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Глубокое фторирование одного зуба                                                                        400                                                                                  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  <w:r w:rsidRPr="008C78BF">
        <w:rPr>
          <w:rFonts w:ascii="Arial" w:hAnsi="Arial" w:cs="Arial"/>
          <w:b/>
          <w:lang w:eastAsia="ru-RU"/>
        </w:rPr>
        <w:t xml:space="preserve">                              Анестезия 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-Аппликационная (</w:t>
      </w:r>
      <w:r w:rsidRPr="008C78BF">
        <w:rPr>
          <w:rFonts w:ascii="Arial" w:hAnsi="Arial" w:cs="Arial"/>
          <w:lang w:val="en-US" w:eastAsia="ru-RU"/>
        </w:rPr>
        <w:t>Lidoksor</w:t>
      </w:r>
      <w:r w:rsidRPr="008C78BF">
        <w:rPr>
          <w:rFonts w:ascii="Arial" w:hAnsi="Arial" w:cs="Arial"/>
          <w:lang w:eastAsia="ru-RU"/>
        </w:rPr>
        <w:t>)                          100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-Септанест                                                      300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-Мепивастезин                                                300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-Убистезин форте                                           300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-Сканданест                                                    300                                             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-Ультракаин Д-С                                             300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-Ультракаин Д-С форте                                  300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  <w:r w:rsidRPr="008C78BF">
        <w:rPr>
          <w:rFonts w:ascii="Arial" w:hAnsi="Arial" w:cs="Arial"/>
          <w:b/>
          <w:lang w:eastAsia="ru-RU"/>
        </w:rPr>
        <w:t>Лечение кариеса молочных зубов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1. Обработка кариозной полости                 300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2. Пломбировочный материал: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Витремер                                                  1000  (1 поверхность)    1200 (2 пов-ти)    1500  (3 пов-ти)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3. Обработка пломбы                                    300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  <w:r w:rsidRPr="008C78BF">
        <w:rPr>
          <w:rFonts w:ascii="Arial" w:hAnsi="Arial" w:cs="Arial"/>
          <w:b/>
          <w:lang w:eastAsia="ru-RU"/>
        </w:rPr>
        <w:t>Лечение пульпита молочных зубов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1 посещение (анестезия, депульпин, клип)   950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2 посещение                      Резодент  -            750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+ пломбировочный материал    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+ обработка пломбы                                        150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/>
          <w:lang w:eastAsia="ru-RU"/>
        </w:rPr>
        <w:t>Фторирование</w:t>
      </w:r>
      <w:r w:rsidRPr="008C78BF">
        <w:rPr>
          <w:rFonts w:ascii="Arial" w:hAnsi="Arial" w:cs="Arial"/>
          <w:lang w:eastAsia="ru-RU"/>
        </w:rPr>
        <w:t xml:space="preserve"> одного зуба (рекомендовано 10 посещений)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 </w:t>
      </w:r>
      <w:r w:rsidRPr="008C78BF">
        <w:rPr>
          <w:rFonts w:ascii="Arial" w:hAnsi="Arial" w:cs="Arial"/>
          <w:lang w:val="en-US" w:eastAsia="ru-RU"/>
        </w:rPr>
        <w:t>Beefluoride</w:t>
      </w:r>
      <w:r w:rsidRPr="008C78BF">
        <w:rPr>
          <w:rFonts w:ascii="Arial" w:hAnsi="Arial" w:cs="Arial"/>
          <w:lang w:eastAsia="ru-RU"/>
        </w:rPr>
        <w:t xml:space="preserve">  -             50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 </w:t>
      </w:r>
      <w:r w:rsidRPr="008C78BF">
        <w:rPr>
          <w:rFonts w:ascii="Arial" w:hAnsi="Arial" w:cs="Arial"/>
          <w:lang w:val="en-US" w:eastAsia="ru-RU"/>
        </w:rPr>
        <w:t>Fluocal</w:t>
      </w:r>
      <w:r w:rsidRPr="008C78BF">
        <w:rPr>
          <w:rFonts w:ascii="Arial" w:hAnsi="Arial" w:cs="Arial"/>
          <w:lang w:eastAsia="ru-RU"/>
        </w:rPr>
        <w:t xml:space="preserve">         -             40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 </w:t>
      </w:r>
      <w:r w:rsidRPr="008C78BF">
        <w:rPr>
          <w:rFonts w:ascii="Arial" w:hAnsi="Arial" w:cs="Arial"/>
          <w:lang w:val="en-US" w:eastAsia="ru-RU"/>
        </w:rPr>
        <w:t>Duraphate</w:t>
      </w:r>
      <w:r w:rsidRPr="008C78BF">
        <w:rPr>
          <w:rFonts w:ascii="Arial" w:hAnsi="Arial" w:cs="Arial"/>
          <w:lang w:eastAsia="ru-RU"/>
        </w:rPr>
        <w:t xml:space="preserve">    -             50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  <w:r w:rsidRPr="008C78BF">
        <w:rPr>
          <w:rFonts w:ascii="Arial" w:hAnsi="Arial" w:cs="Arial"/>
          <w:b/>
          <w:lang w:eastAsia="ru-RU"/>
        </w:rPr>
        <w:t xml:space="preserve">                               Реставрация коронковой части зуба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  <w:r w:rsidRPr="008C78BF">
        <w:rPr>
          <w:rFonts w:ascii="Arial" w:hAnsi="Arial" w:cs="Arial"/>
          <w:b/>
          <w:lang w:eastAsia="ru-RU"/>
        </w:rPr>
        <w:t xml:space="preserve">МАТЕРИАЛ            1 пов.     2 пов.     3 пов.                            1 – 5              6 – 8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Витремер                 1000       1 100       1 500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val="en-US" w:eastAsia="ru-RU"/>
        </w:rPr>
      </w:pPr>
      <w:r w:rsidRPr="008C78BF">
        <w:rPr>
          <w:rFonts w:ascii="Arial" w:hAnsi="Arial" w:cs="Arial"/>
          <w:lang w:val="en-US" w:eastAsia="ru-RU"/>
        </w:rPr>
        <w:t>Spectrum                  1000       1 100       1 500                            1 600              1 900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val="en-US" w:eastAsia="ru-RU"/>
        </w:rPr>
      </w:pPr>
      <w:r w:rsidRPr="008C78BF">
        <w:rPr>
          <w:rFonts w:ascii="Arial" w:hAnsi="Arial" w:cs="Arial"/>
          <w:lang w:val="en-US" w:eastAsia="ru-RU"/>
        </w:rPr>
        <w:t xml:space="preserve">                                                                                                      1 600              1 900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val="en-US" w:eastAsia="ru-RU"/>
        </w:rPr>
      </w:pPr>
      <w:r w:rsidRPr="008C78BF">
        <w:rPr>
          <w:rFonts w:ascii="Arial" w:hAnsi="Arial" w:cs="Arial"/>
          <w:lang w:val="en-US" w:eastAsia="ru-RU"/>
        </w:rPr>
        <w:t>Filtek Ultimate          1 400      1 700       2 000                             2 600              3 000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val="en-US" w:eastAsia="ru-RU"/>
        </w:rPr>
      </w:pPr>
      <w:r w:rsidRPr="008C78BF">
        <w:rPr>
          <w:rFonts w:ascii="Arial" w:hAnsi="Arial" w:cs="Arial"/>
          <w:lang w:val="en-US" w:eastAsia="ru-RU"/>
        </w:rPr>
        <w:t>Estelite E Quick        1 400      1 700       2 000                             2 600              3 000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Филтек Флоу            +100       +100        +100                              +100               +100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  <w:r w:rsidRPr="008C78BF">
        <w:rPr>
          <w:rFonts w:ascii="Arial" w:hAnsi="Arial" w:cs="Arial"/>
          <w:b/>
          <w:lang w:eastAsia="ru-RU"/>
        </w:rPr>
        <w:t>Пломбировка каналов временным материалом: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          Кальцикур        Крезофен    Метапекс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Пломбировка 1канала                100                   200              200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Пломбировка 2 каналов             200                   200              400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Пломбировка 3 каналов             300                   200              600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  <w:r w:rsidRPr="008C78BF">
        <w:rPr>
          <w:rFonts w:ascii="Arial" w:hAnsi="Arial" w:cs="Arial"/>
          <w:b/>
          <w:lang w:eastAsia="ru-RU"/>
        </w:rPr>
        <w:t xml:space="preserve">Пломбировка каналов постоянным материалом:                                                                                           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        Эндометазон    Канасон    Крезопат    Сиалопекс    АН-плюс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Пломбировка 1 канала             1 200             1 900         1 600           1 700            1 700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Пломбировка 2 каналов           1 400             2 100         1 900           2 000            2 100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Пломбировка 3 каналов           1 700             2 300         2 200           2 300            2 400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Пломбировка 4 каналов           2 000             2 600         2 500           2 600            2 700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Снятие старой пломбы               амальгама                  200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                химическая                100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Обработка кариозной полости                                       300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Обработка пломбы, шлифовка                                      300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Механическая обработка 1-го канала        ручная –    200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                    ультрозвуковая -   200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эндодонтическим наконечником -     200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Медикаментозная обработка 1-го канала                     100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Распломбирование одного канала              ручная –    200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                   ультрозвуковая –    300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эндодонтическим наконечником –      300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Постановка Депульпина                                                  200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Постановка временной пломбы                                      400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Рематерапия (одна процедура)                                   1 000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Визиография                                                                     300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p w:rsidR="00767A6E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78BF">
        <w:rPr>
          <w:rFonts w:ascii="Arial" w:hAnsi="Arial" w:cs="Arial"/>
          <w:b/>
          <w:sz w:val="32"/>
          <w:szCs w:val="32"/>
          <w:lang w:eastAsia="ru-RU"/>
        </w:rPr>
        <w:t>Ортодонтическая стоматология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Консультативный прием ………………………………………    300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Контрольный осмотр …………………………………………..    300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Снятие слепка ……………………………………………………   300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Отливка модели………………………………………………….   300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Составление плана лечения с расчетом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диагностических моделей и ОПГ ……………………………  1 200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Составление плана лечения с расчетом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диагностич. моделей, ОПГ и ТРГ …………………………… 2 300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8C78BF">
        <w:rPr>
          <w:rFonts w:ascii="Arial" w:hAnsi="Arial" w:cs="Arial"/>
          <w:b/>
          <w:lang w:eastAsia="ru-RU"/>
        </w:rPr>
        <w:t>Фиксация брекет-системы на 1 челюсть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8C78BF">
        <w:rPr>
          <w:rFonts w:ascii="Arial" w:hAnsi="Arial" w:cs="Arial"/>
          <w:b/>
          <w:lang w:eastAsia="ru-RU"/>
        </w:rPr>
        <w:t>(со стоимостью брекет-системы на 10 брекетов)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val="en-US" w:eastAsia="ru-RU"/>
        </w:rPr>
        <w:t>Damon</w:t>
      </w:r>
      <w:r w:rsidRPr="008C78BF">
        <w:rPr>
          <w:rFonts w:ascii="Arial" w:hAnsi="Arial" w:cs="Arial"/>
          <w:lang w:eastAsia="ru-RU"/>
        </w:rPr>
        <w:t xml:space="preserve"> 3………………………………………    26 000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val="en-US" w:eastAsia="ru-RU"/>
        </w:rPr>
        <w:t>Damon</w:t>
      </w:r>
      <w:r w:rsidRPr="008C78BF">
        <w:rPr>
          <w:rFonts w:ascii="Arial" w:hAnsi="Arial" w:cs="Arial"/>
          <w:lang w:eastAsia="ru-RU"/>
        </w:rPr>
        <w:t xml:space="preserve"> 3</w:t>
      </w:r>
      <w:r w:rsidRPr="008C78BF">
        <w:rPr>
          <w:rFonts w:ascii="Arial" w:hAnsi="Arial" w:cs="Arial"/>
          <w:lang w:val="en-US" w:eastAsia="ru-RU"/>
        </w:rPr>
        <w:t>MX</w:t>
      </w:r>
      <w:r w:rsidRPr="008C78BF">
        <w:rPr>
          <w:rFonts w:ascii="Arial" w:hAnsi="Arial" w:cs="Arial"/>
          <w:lang w:eastAsia="ru-RU"/>
        </w:rPr>
        <w:t xml:space="preserve"> …………………………………    26 000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Керамические ……………………………..     36 400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Керамические самолигир-е (</w:t>
      </w:r>
      <w:r w:rsidRPr="008C78BF">
        <w:rPr>
          <w:rFonts w:ascii="Arial" w:hAnsi="Arial" w:cs="Arial"/>
          <w:lang w:val="en-US" w:eastAsia="ru-RU"/>
        </w:rPr>
        <w:t>Clarity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val="en-US" w:eastAsia="ru-RU"/>
        </w:rPr>
        <w:t>SL</w:t>
      </w:r>
      <w:r w:rsidRPr="008C78BF">
        <w:rPr>
          <w:rFonts w:ascii="Arial" w:hAnsi="Arial" w:cs="Arial"/>
          <w:lang w:eastAsia="ru-RU"/>
        </w:rPr>
        <w:t>) ..     42 000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Керамические  </w:t>
      </w:r>
      <w:r w:rsidRPr="008C78BF">
        <w:rPr>
          <w:rFonts w:ascii="Arial" w:hAnsi="Arial" w:cs="Arial"/>
          <w:lang w:val="en-US" w:eastAsia="ru-RU"/>
        </w:rPr>
        <w:t>Damon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val="en-US" w:eastAsia="ru-RU"/>
        </w:rPr>
        <w:t>Clear</w:t>
      </w:r>
      <w:r w:rsidRPr="008C78BF">
        <w:rPr>
          <w:rFonts w:ascii="Arial" w:hAnsi="Arial" w:cs="Arial"/>
          <w:lang w:eastAsia="ru-RU"/>
        </w:rPr>
        <w:t xml:space="preserve"> ……………..     42 000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val="en-US" w:eastAsia="ru-RU"/>
        </w:rPr>
        <w:t>Orthos</w:t>
      </w:r>
      <w:r w:rsidRPr="008C78BF">
        <w:rPr>
          <w:rFonts w:ascii="Arial" w:hAnsi="Arial" w:cs="Arial"/>
          <w:lang w:eastAsia="ru-RU"/>
        </w:rPr>
        <w:t xml:space="preserve"> (или аналог)…………………………    20 800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8C78BF">
        <w:rPr>
          <w:rFonts w:ascii="Arial" w:hAnsi="Arial" w:cs="Arial"/>
          <w:b/>
          <w:lang w:eastAsia="ru-RU"/>
        </w:rPr>
        <w:t>Стоимость одного брекета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val="en-US" w:eastAsia="ru-RU"/>
        </w:rPr>
        <w:t>Damon</w:t>
      </w:r>
      <w:r w:rsidRPr="008C78BF">
        <w:rPr>
          <w:rFonts w:ascii="Arial" w:hAnsi="Arial" w:cs="Arial"/>
          <w:lang w:eastAsia="ru-RU"/>
        </w:rPr>
        <w:t xml:space="preserve"> 3………………………………………    2 600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val="en-US" w:eastAsia="ru-RU"/>
        </w:rPr>
        <w:t>Damon</w:t>
      </w:r>
      <w:r w:rsidRPr="008C78BF">
        <w:rPr>
          <w:rFonts w:ascii="Arial" w:hAnsi="Arial" w:cs="Arial"/>
          <w:lang w:eastAsia="ru-RU"/>
        </w:rPr>
        <w:t xml:space="preserve"> 3</w:t>
      </w:r>
      <w:r w:rsidRPr="008C78BF">
        <w:rPr>
          <w:rFonts w:ascii="Arial" w:hAnsi="Arial" w:cs="Arial"/>
          <w:lang w:val="en-US" w:eastAsia="ru-RU"/>
        </w:rPr>
        <w:t>MX</w:t>
      </w:r>
      <w:r w:rsidRPr="008C78BF">
        <w:rPr>
          <w:rFonts w:ascii="Arial" w:hAnsi="Arial" w:cs="Arial"/>
          <w:lang w:eastAsia="ru-RU"/>
        </w:rPr>
        <w:t xml:space="preserve"> …………………………………    2 600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Керамический ……………………………..     3 600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Керамические самолигир-е (</w:t>
      </w:r>
      <w:r w:rsidRPr="008C78BF">
        <w:rPr>
          <w:rFonts w:ascii="Arial" w:hAnsi="Arial" w:cs="Arial"/>
          <w:lang w:val="en-US" w:eastAsia="ru-RU"/>
        </w:rPr>
        <w:t>Clarity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val="en-US" w:eastAsia="ru-RU"/>
        </w:rPr>
        <w:t>SL</w:t>
      </w:r>
      <w:r w:rsidRPr="008C78BF">
        <w:rPr>
          <w:rFonts w:ascii="Arial" w:hAnsi="Arial" w:cs="Arial"/>
          <w:lang w:eastAsia="ru-RU"/>
        </w:rPr>
        <w:t>) ..     3 900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Керамические  </w:t>
      </w:r>
      <w:r w:rsidRPr="008C78BF">
        <w:rPr>
          <w:rFonts w:ascii="Arial" w:hAnsi="Arial" w:cs="Arial"/>
          <w:lang w:val="en-US" w:eastAsia="ru-RU"/>
        </w:rPr>
        <w:t>Damon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val="en-US" w:eastAsia="ru-RU"/>
        </w:rPr>
        <w:t>Clear</w:t>
      </w:r>
      <w:r w:rsidRPr="008C78BF">
        <w:rPr>
          <w:rFonts w:ascii="Arial" w:hAnsi="Arial" w:cs="Arial"/>
          <w:lang w:eastAsia="ru-RU"/>
        </w:rPr>
        <w:t xml:space="preserve"> ……………..     3 900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val="en-US" w:eastAsia="ru-RU"/>
        </w:rPr>
        <w:t>Orthos</w:t>
      </w:r>
      <w:r w:rsidRPr="008C78BF">
        <w:rPr>
          <w:rFonts w:ascii="Arial" w:hAnsi="Arial" w:cs="Arial"/>
          <w:lang w:eastAsia="ru-RU"/>
        </w:rPr>
        <w:t xml:space="preserve"> (или аналог)…………………………    2 100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Накусочный брекет (на 1 зуб) ……………    1 300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8C78BF">
        <w:rPr>
          <w:rFonts w:ascii="Arial" w:hAnsi="Arial" w:cs="Arial"/>
          <w:b/>
          <w:lang w:eastAsia="ru-RU"/>
        </w:rPr>
        <w:t>Замки (на моляры):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val="en-US" w:eastAsia="ru-RU"/>
        </w:rPr>
        <w:t>Victory</w:t>
      </w:r>
      <w:r w:rsidRPr="008C78BF">
        <w:rPr>
          <w:rFonts w:ascii="Arial" w:hAnsi="Arial" w:cs="Arial"/>
          <w:lang w:eastAsia="ru-RU"/>
        </w:rPr>
        <w:t>……………………………………..   1</w:t>
      </w:r>
      <w:r w:rsidRPr="008C78BF">
        <w:rPr>
          <w:rFonts w:ascii="Arial" w:hAnsi="Arial" w:cs="Arial"/>
          <w:lang w:val="en-US" w:eastAsia="ru-RU"/>
        </w:rPr>
        <w:t> </w:t>
      </w:r>
      <w:r w:rsidRPr="008C78BF">
        <w:rPr>
          <w:rFonts w:ascii="Arial" w:hAnsi="Arial" w:cs="Arial"/>
          <w:lang w:eastAsia="ru-RU"/>
        </w:rPr>
        <w:t>500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Самолигирующийся…………………….   2 000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Мини замок……………………………….   1 500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  <w:r w:rsidRPr="008C78BF">
        <w:rPr>
          <w:rFonts w:ascii="Arial" w:hAnsi="Arial" w:cs="Arial"/>
          <w:b/>
          <w:lang w:eastAsia="ru-RU"/>
        </w:rPr>
        <w:t xml:space="preserve">                                                Дополнительные элементы с фиксацией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Дуга </w:t>
      </w:r>
      <w:r w:rsidRPr="008C78BF">
        <w:rPr>
          <w:rFonts w:ascii="Arial" w:hAnsi="Arial" w:cs="Arial"/>
          <w:lang w:val="en-US" w:eastAsia="ru-RU"/>
        </w:rPr>
        <w:t>CuNiTi</w:t>
      </w:r>
      <w:r w:rsidRPr="008C78BF">
        <w:rPr>
          <w:rFonts w:ascii="Arial" w:hAnsi="Arial" w:cs="Arial"/>
          <w:lang w:eastAsia="ru-RU"/>
        </w:rPr>
        <w:t xml:space="preserve"> круглая ……………………………….    1 200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Дуга </w:t>
      </w:r>
      <w:r w:rsidRPr="008C78BF">
        <w:rPr>
          <w:rFonts w:ascii="Arial" w:hAnsi="Arial" w:cs="Arial"/>
          <w:lang w:val="en-US" w:eastAsia="ru-RU"/>
        </w:rPr>
        <w:t>CuNiTi</w:t>
      </w:r>
      <w:r w:rsidRPr="008C78BF">
        <w:rPr>
          <w:rFonts w:ascii="Arial" w:hAnsi="Arial" w:cs="Arial"/>
          <w:lang w:eastAsia="ru-RU"/>
        </w:rPr>
        <w:t xml:space="preserve"> прямоугольная ……………………..     1 300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Дуга </w:t>
      </w:r>
      <w:r w:rsidRPr="008C78BF">
        <w:rPr>
          <w:rFonts w:ascii="Arial" w:hAnsi="Arial" w:cs="Arial"/>
          <w:lang w:val="en-US" w:eastAsia="ru-RU"/>
        </w:rPr>
        <w:t>CuNiTi</w:t>
      </w:r>
      <w:r w:rsidRPr="008C78BF">
        <w:rPr>
          <w:rFonts w:ascii="Arial" w:hAnsi="Arial" w:cs="Arial"/>
          <w:lang w:eastAsia="ru-RU"/>
        </w:rPr>
        <w:t xml:space="preserve"> реверсионная с торком ……………    1 300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Дуга </w:t>
      </w:r>
      <w:r w:rsidRPr="008C78BF">
        <w:rPr>
          <w:rFonts w:ascii="Arial" w:hAnsi="Arial" w:cs="Arial"/>
          <w:lang w:val="en-US" w:eastAsia="ru-RU"/>
        </w:rPr>
        <w:t>CuNiTi</w:t>
      </w:r>
      <w:r w:rsidRPr="008C78BF">
        <w:rPr>
          <w:rFonts w:ascii="Arial" w:hAnsi="Arial" w:cs="Arial"/>
          <w:lang w:eastAsia="ru-RU"/>
        </w:rPr>
        <w:t xml:space="preserve"> с торком ………………………………   1 600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Дуга </w:t>
      </w:r>
      <w:r w:rsidRPr="008C78BF">
        <w:rPr>
          <w:rFonts w:ascii="Arial" w:hAnsi="Arial" w:cs="Arial"/>
          <w:lang w:val="en-US" w:eastAsia="ru-RU"/>
        </w:rPr>
        <w:t>TMA</w:t>
      </w:r>
      <w:r w:rsidRPr="008C78BF">
        <w:rPr>
          <w:rFonts w:ascii="Arial" w:hAnsi="Arial" w:cs="Arial"/>
          <w:lang w:eastAsia="ru-RU"/>
        </w:rPr>
        <w:t xml:space="preserve"> …………………………………………….   1 300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Дуга </w:t>
      </w:r>
      <w:r w:rsidRPr="008C78BF">
        <w:rPr>
          <w:rFonts w:ascii="Arial" w:hAnsi="Arial" w:cs="Arial"/>
          <w:lang w:val="en-US" w:eastAsia="ru-RU"/>
        </w:rPr>
        <w:t>SS</w:t>
      </w:r>
      <w:r w:rsidRPr="008C78BF">
        <w:rPr>
          <w:rFonts w:ascii="Arial" w:hAnsi="Arial" w:cs="Arial"/>
          <w:lang w:eastAsia="ru-RU"/>
        </w:rPr>
        <w:t xml:space="preserve"> ………………………………………………..  1 050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Дуга </w:t>
      </w:r>
      <w:r w:rsidRPr="008C78BF">
        <w:rPr>
          <w:rFonts w:ascii="Arial" w:hAnsi="Arial" w:cs="Arial"/>
          <w:lang w:val="en-US" w:eastAsia="ru-RU"/>
        </w:rPr>
        <w:t>SS</w:t>
      </w:r>
      <w:r w:rsidRPr="008C78BF">
        <w:rPr>
          <w:rFonts w:ascii="Arial" w:hAnsi="Arial" w:cs="Arial"/>
          <w:lang w:eastAsia="ru-RU"/>
        </w:rPr>
        <w:t xml:space="preserve"> с крючком …………………………………..   1 200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Дуга </w:t>
      </w:r>
      <w:r w:rsidRPr="008C78BF">
        <w:rPr>
          <w:rFonts w:ascii="Arial" w:hAnsi="Arial" w:cs="Arial"/>
          <w:lang w:val="en-US" w:eastAsia="ru-RU"/>
        </w:rPr>
        <w:t>TMA</w:t>
      </w:r>
      <w:r w:rsidRPr="008C78BF">
        <w:rPr>
          <w:rFonts w:ascii="Arial" w:hAnsi="Arial" w:cs="Arial"/>
          <w:lang w:eastAsia="ru-RU"/>
        </w:rPr>
        <w:t xml:space="preserve"> реверсионная …………………………..   1 600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Дуга  с напылением……………   +500 к стоимости дуги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Петелька ……………………………………………..      200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Крючок (</w:t>
      </w:r>
      <w:r w:rsidRPr="008C78BF">
        <w:rPr>
          <w:rFonts w:ascii="Arial" w:hAnsi="Arial" w:cs="Arial"/>
          <w:lang w:val="en-US" w:eastAsia="ru-RU"/>
        </w:rPr>
        <w:t>Damon</w:t>
      </w:r>
      <w:r w:rsidRPr="008C78BF">
        <w:rPr>
          <w:rFonts w:ascii="Arial" w:hAnsi="Arial" w:cs="Arial"/>
          <w:lang w:eastAsia="ru-RU"/>
        </w:rPr>
        <w:t>)……………………………………..      350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Лингвальная кнопка ………………………………..      550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   </w:t>
      </w:r>
      <w:r w:rsidRPr="008C78BF">
        <w:rPr>
          <w:rFonts w:ascii="Arial" w:hAnsi="Arial" w:cs="Arial"/>
          <w:lang w:val="en-US" w:eastAsia="ru-RU"/>
        </w:rPr>
        <w:t>Tie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val="en-US" w:eastAsia="ru-RU"/>
        </w:rPr>
        <w:t>back</w:t>
      </w:r>
      <w:r>
        <w:rPr>
          <w:rFonts w:ascii="Arial" w:hAnsi="Arial" w:cs="Arial"/>
          <w:lang w:eastAsia="ru-RU"/>
        </w:rPr>
        <w:t xml:space="preserve"> модуль ……………………………………..     130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Эластичная цепочка (1 звено) …………………...      130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Лигатура: эластичная (1кольцо) …………………       65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стальная  (1зуб)  ……………………….       40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стальная с напылением (1зуб) ……...       65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Пришлифовка одного зуба ………………………..    160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Расширяющая пружина (1 см) ……………………    325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Защита для дуги (1см) …………………………….     200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Эластическая тяга ………………………………….     460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Постановка несъёмного ретейнера (1зуб) …….      300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Повторная постановка несъёмн.ретейнера (1зуб)  300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Снятие брекет-системы с 1 челюсти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(+ шлифовка и полировка) ………………………...  5 000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Снятие брекет-системы с 1 зуба …………………     500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Съемный ночной ретейнер ………………………... 3 500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Съемный ретейнер-пластинка с дугой …………..  7 000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Исправление прикуса с помощью системы INVISALGN                                                                            (включает в себя стоимость лечения и капп)…  310 000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b/>
          <w:lang w:eastAsia="ru-RU"/>
        </w:rPr>
      </w:pPr>
      <w:r w:rsidRPr="008C78BF">
        <w:rPr>
          <w:rFonts w:ascii="Arial" w:hAnsi="Arial" w:cs="Arial"/>
          <w:b/>
          <w:lang w:eastAsia="ru-RU"/>
        </w:rPr>
        <w:t>Съёмное ортодонтическое лечение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Лечение с помощью </w:t>
      </w:r>
      <w:r w:rsidRPr="008C78BF">
        <w:rPr>
          <w:rFonts w:ascii="Arial" w:hAnsi="Arial" w:cs="Arial"/>
          <w:lang w:val="en-US" w:eastAsia="ru-RU"/>
        </w:rPr>
        <w:t>LM</w:t>
      </w:r>
      <w:r w:rsidRPr="008C78BF">
        <w:rPr>
          <w:rFonts w:ascii="Arial" w:hAnsi="Arial" w:cs="Arial"/>
          <w:lang w:eastAsia="ru-RU"/>
        </w:rPr>
        <w:t xml:space="preserve"> – активатора …………..    9 000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Лечение с помощью </w:t>
      </w:r>
      <w:r w:rsidRPr="008C78BF">
        <w:rPr>
          <w:rFonts w:ascii="Arial" w:hAnsi="Arial" w:cs="Arial"/>
          <w:lang w:val="en-US" w:eastAsia="ru-RU"/>
        </w:rPr>
        <w:t>Stoppy</w:t>
      </w:r>
      <w:r w:rsidRPr="008C78BF">
        <w:rPr>
          <w:rFonts w:ascii="Arial" w:hAnsi="Arial" w:cs="Arial"/>
          <w:lang w:eastAsia="ru-RU"/>
        </w:rPr>
        <w:t xml:space="preserve"> ……………………….    6 000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Лечение с помощью </w:t>
      </w:r>
      <w:r w:rsidRPr="008C78BF">
        <w:rPr>
          <w:rFonts w:ascii="Arial" w:hAnsi="Arial" w:cs="Arial"/>
          <w:lang w:val="en-US" w:eastAsia="ru-RU"/>
        </w:rPr>
        <w:t>Muppy</w:t>
      </w:r>
      <w:r w:rsidRPr="008C78BF">
        <w:rPr>
          <w:rFonts w:ascii="Arial" w:hAnsi="Arial" w:cs="Arial"/>
          <w:lang w:eastAsia="ru-RU"/>
        </w:rPr>
        <w:t xml:space="preserve"> – пласт.    …………..    6 000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Лечение с помощью индивидуальных аппаратов: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(в зависимости от вида аппарата) ............. 6 000 – 15 000</w:t>
      </w: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b/>
          <w:lang w:eastAsia="ru-RU"/>
        </w:rPr>
      </w:pP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b/>
          <w:lang w:eastAsia="ru-RU"/>
        </w:rPr>
      </w:pPr>
    </w:p>
    <w:p w:rsidR="00767A6E" w:rsidRPr="008C78BF" w:rsidRDefault="00767A6E" w:rsidP="008C78BF">
      <w:pPr>
        <w:spacing w:after="0" w:line="276" w:lineRule="auto"/>
        <w:jc w:val="center"/>
        <w:rPr>
          <w:rFonts w:ascii="Arial" w:hAnsi="Arial" w:cs="Arial"/>
          <w:b/>
          <w:lang w:eastAsia="ru-RU"/>
        </w:rPr>
      </w:pP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tabs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78BF">
        <w:rPr>
          <w:rFonts w:ascii="Arial" w:hAnsi="Arial" w:cs="Arial"/>
          <w:b/>
          <w:sz w:val="32"/>
          <w:szCs w:val="32"/>
          <w:lang w:eastAsia="ru-RU"/>
        </w:rPr>
        <w:t>Стоимость  ортодонтических  конструкций  и работ</w:t>
      </w:r>
    </w:p>
    <w:p w:rsidR="00767A6E" w:rsidRPr="008C78BF" w:rsidRDefault="00767A6E" w:rsidP="008C78BF">
      <w:pPr>
        <w:tabs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6950"/>
        <w:gridCol w:w="2628"/>
      </w:tblGrid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94FB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  <w:tab w:val="left" w:pos="51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94FB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Наименование ортодонтических работ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94FB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Цена,  руб.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Ретракционный аппарат одночелюстной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7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 500,00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Ретракционный аппарат двухчелюстной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13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 500,00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Подготовка модели после снятия брекет системы для изготовления ретракционного аппарата (1 модель)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Ретенционная каппа 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 000,00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Подбор и установка винта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 500,00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Распил винта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1 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Накусочная пластинка без зубов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1 2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Накусочная пластинка с зубами  (с двумя кламмерами)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Пластмассовая коронка или силиконовый блок (1 ед.)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1 5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Кламмер пуговчатый 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Кламмер гнутый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Кламмер круглый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Кламмер Адамса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7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Кламмер рукообразный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7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Кламмер многозвеньевой (1 звено) 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1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Пелот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6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Коронка штампованная ортодонтическая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1 8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Окклюзионная накладка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1 2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Дуга ретракционная простая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1 5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Дуга ретракционная сложная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2 7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Небный бюгель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1 8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Язычный заслон (1шт.)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7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Боковой заслон (1шт.)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7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Диагностическая модель (одна челюсть)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7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Прикусной шаблон (одна челюсть)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7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Съемный протез для возмещения дефектов зубного ряда</w:t>
            </w:r>
          </w:p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(с 2 кламмерами) до 4 зубов вкл.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5 1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Съемный протез для возмещения дефектов зубного ряда </w:t>
            </w:r>
          </w:p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(с 2 кламмерами) от 5 до 12 зубов 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7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 500,00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Пружина (толкатель до 5 изгибов)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6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Дополнительный изгиб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1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Аппарат Френкля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18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Ретейнер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2 7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Каппа от бруксизма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Наклейка аппликаций (1шт.)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Добавление блесток в базис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Пайка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1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Перелом базиса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1 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Изменение проволочной конструкции (1 элемент)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</w:tr>
      <w:tr w:rsidR="00767A6E" w:rsidRPr="00794FB3" w:rsidTr="00794FB3">
        <w:tc>
          <w:tcPr>
            <w:tcW w:w="89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50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Коррекция ретракционного аппарата и припасовка на гипсовую модель</w:t>
            </w:r>
          </w:p>
        </w:tc>
        <w:tc>
          <w:tcPr>
            <w:tcW w:w="2628" w:type="dxa"/>
          </w:tcPr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7A6E" w:rsidRPr="00794FB3" w:rsidRDefault="00767A6E" w:rsidP="00794FB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val="en-US" w:eastAsia="ru-RU"/>
              </w:rPr>
              <w:t>2 1</w:t>
            </w: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</w:tr>
    </w:tbl>
    <w:p w:rsidR="00767A6E" w:rsidRPr="008C78BF" w:rsidRDefault="00767A6E" w:rsidP="008C78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7A6E" w:rsidRPr="008C78BF" w:rsidRDefault="00767A6E" w:rsidP="008C78BF">
      <w:pPr>
        <w:tabs>
          <w:tab w:val="left" w:pos="2535"/>
          <w:tab w:val="center" w:pos="5400"/>
        </w:tabs>
        <w:spacing w:after="0" w:line="240" w:lineRule="auto"/>
        <w:rPr>
          <w:rFonts w:ascii="Arial" w:hAnsi="Arial" w:cs="Arial"/>
          <w:b/>
        </w:rPr>
      </w:pPr>
    </w:p>
    <w:p w:rsidR="00767A6E" w:rsidRPr="008C78BF" w:rsidRDefault="00767A6E" w:rsidP="008C78BF">
      <w:pPr>
        <w:tabs>
          <w:tab w:val="left" w:pos="2535"/>
          <w:tab w:val="center" w:pos="5400"/>
        </w:tabs>
        <w:spacing w:after="0" w:line="240" w:lineRule="auto"/>
        <w:rPr>
          <w:rFonts w:ascii="Arial" w:hAnsi="Arial" w:cs="Arial"/>
          <w:b/>
        </w:rPr>
      </w:pPr>
    </w:p>
    <w:p w:rsidR="00767A6E" w:rsidRDefault="00767A6E" w:rsidP="008C78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7A6E" w:rsidRDefault="00767A6E" w:rsidP="008C78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7A6E" w:rsidRDefault="00767A6E" w:rsidP="008C78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7A6E" w:rsidRPr="008C78BF" w:rsidRDefault="00767A6E" w:rsidP="008C78B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C78BF">
        <w:rPr>
          <w:rFonts w:ascii="Arial" w:hAnsi="Arial" w:cs="Arial"/>
          <w:b/>
          <w:sz w:val="32"/>
          <w:szCs w:val="32"/>
          <w:lang w:eastAsia="ru-RU"/>
        </w:rPr>
        <w:t>пародонтологическая стоматология</w:t>
      </w:r>
    </w:p>
    <w:p w:rsidR="00767A6E" w:rsidRPr="008C78BF" w:rsidRDefault="00767A6E" w:rsidP="008C78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8612"/>
        <w:gridCol w:w="1027"/>
      </w:tblGrid>
      <w:tr w:rsidR="00767A6E" w:rsidRPr="00794FB3" w:rsidTr="00794FB3">
        <w:tc>
          <w:tcPr>
            <w:tcW w:w="851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№</w:t>
            </w:r>
          </w:p>
        </w:tc>
        <w:tc>
          <w:tcPr>
            <w:tcW w:w="8612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027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Цена, руб.</w:t>
            </w:r>
          </w:p>
        </w:tc>
      </w:tr>
      <w:tr w:rsidR="00767A6E" w:rsidRPr="00794FB3" w:rsidTr="00794FB3">
        <w:tc>
          <w:tcPr>
            <w:tcW w:w="851" w:type="dxa"/>
            <w:vAlign w:val="center"/>
          </w:tcPr>
          <w:p w:rsidR="00767A6E" w:rsidRPr="00794FB3" w:rsidRDefault="00767A6E" w:rsidP="00794FB3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Глубокий скейлинг в области одного зуба</w:t>
            </w:r>
          </w:p>
        </w:tc>
        <w:tc>
          <w:tcPr>
            <w:tcW w:w="1027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767A6E" w:rsidRPr="00794FB3" w:rsidTr="00794FB3">
        <w:tc>
          <w:tcPr>
            <w:tcW w:w="851" w:type="dxa"/>
            <w:vAlign w:val="center"/>
          </w:tcPr>
          <w:p w:rsidR="00767A6E" w:rsidRPr="00794FB3" w:rsidRDefault="00767A6E" w:rsidP="00794FB3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Вектор-терапия в области одного зуба (имплантата)</w:t>
            </w:r>
          </w:p>
        </w:tc>
        <w:tc>
          <w:tcPr>
            <w:tcW w:w="1027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800</w:t>
            </w:r>
          </w:p>
        </w:tc>
      </w:tr>
      <w:tr w:rsidR="00767A6E" w:rsidRPr="00794FB3" w:rsidTr="00794FB3">
        <w:tc>
          <w:tcPr>
            <w:tcW w:w="851" w:type="dxa"/>
            <w:vAlign w:val="center"/>
          </w:tcPr>
          <w:p w:rsidR="00767A6E" w:rsidRPr="00794FB3" w:rsidRDefault="00767A6E" w:rsidP="00794FB3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Закрытый кюретаж пародонтальных карманов в области одного зуба</w:t>
            </w:r>
          </w:p>
        </w:tc>
        <w:tc>
          <w:tcPr>
            <w:tcW w:w="1027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750</w:t>
            </w:r>
          </w:p>
        </w:tc>
      </w:tr>
      <w:tr w:rsidR="00767A6E" w:rsidRPr="00794FB3" w:rsidTr="00794FB3">
        <w:tc>
          <w:tcPr>
            <w:tcW w:w="851" w:type="dxa"/>
            <w:vAlign w:val="center"/>
          </w:tcPr>
          <w:p w:rsidR="00767A6E" w:rsidRPr="00794FB3" w:rsidRDefault="00767A6E" w:rsidP="00794FB3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Открытый кюретаж пародонтальных карманов в области одного зуба</w:t>
            </w:r>
          </w:p>
        </w:tc>
        <w:tc>
          <w:tcPr>
            <w:tcW w:w="1027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1500</w:t>
            </w:r>
          </w:p>
        </w:tc>
      </w:tr>
      <w:tr w:rsidR="00767A6E" w:rsidRPr="00794FB3" w:rsidTr="00794FB3">
        <w:tc>
          <w:tcPr>
            <w:tcW w:w="851" w:type="dxa"/>
            <w:vAlign w:val="center"/>
          </w:tcPr>
          <w:p w:rsidR="00767A6E" w:rsidRPr="00794FB3" w:rsidRDefault="00767A6E" w:rsidP="00794FB3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Лоскутная операция (манипуляция в области одного зуба)</w:t>
            </w:r>
          </w:p>
        </w:tc>
        <w:tc>
          <w:tcPr>
            <w:tcW w:w="1027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2500</w:t>
            </w:r>
          </w:p>
        </w:tc>
      </w:tr>
      <w:tr w:rsidR="00767A6E" w:rsidRPr="00794FB3" w:rsidTr="00794FB3">
        <w:tc>
          <w:tcPr>
            <w:tcW w:w="851" w:type="dxa"/>
            <w:vAlign w:val="center"/>
          </w:tcPr>
          <w:p w:rsidR="00767A6E" w:rsidRPr="00794FB3" w:rsidRDefault="00767A6E" w:rsidP="00794FB3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Медикаментозная обработка пародонтальных карманов в области одного зуба</w:t>
            </w:r>
          </w:p>
        </w:tc>
        <w:tc>
          <w:tcPr>
            <w:tcW w:w="1027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767A6E" w:rsidRPr="00794FB3" w:rsidTr="00794FB3">
        <w:tc>
          <w:tcPr>
            <w:tcW w:w="851" w:type="dxa"/>
            <w:vAlign w:val="center"/>
          </w:tcPr>
          <w:p w:rsidR="00767A6E" w:rsidRPr="00794FB3" w:rsidRDefault="00767A6E" w:rsidP="00794FB3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Пародонтальная повязка в области одного зуба</w:t>
            </w:r>
          </w:p>
        </w:tc>
        <w:tc>
          <w:tcPr>
            <w:tcW w:w="1027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767A6E" w:rsidRPr="00794FB3" w:rsidTr="00794FB3">
        <w:tc>
          <w:tcPr>
            <w:tcW w:w="851" w:type="dxa"/>
            <w:vAlign w:val="center"/>
          </w:tcPr>
          <w:p w:rsidR="00767A6E" w:rsidRPr="00794FB3" w:rsidRDefault="00767A6E" w:rsidP="00794FB3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Гингивотомия в области одного зуба</w:t>
            </w:r>
          </w:p>
        </w:tc>
        <w:tc>
          <w:tcPr>
            <w:tcW w:w="1027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767A6E" w:rsidRPr="00794FB3" w:rsidTr="00794FB3">
        <w:tc>
          <w:tcPr>
            <w:tcW w:w="851" w:type="dxa"/>
            <w:vAlign w:val="center"/>
          </w:tcPr>
          <w:p w:rsidR="00767A6E" w:rsidRPr="00794FB3" w:rsidRDefault="00767A6E" w:rsidP="00794FB3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Гингивопластика в области одного зуба</w:t>
            </w:r>
          </w:p>
        </w:tc>
        <w:tc>
          <w:tcPr>
            <w:tcW w:w="1027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1500</w:t>
            </w:r>
          </w:p>
        </w:tc>
      </w:tr>
      <w:tr w:rsidR="00767A6E" w:rsidRPr="00794FB3" w:rsidTr="00794FB3">
        <w:tc>
          <w:tcPr>
            <w:tcW w:w="851" w:type="dxa"/>
            <w:vAlign w:val="center"/>
          </w:tcPr>
          <w:p w:rsidR="00767A6E" w:rsidRPr="00794FB3" w:rsidRDefault="00767A6E" w:rsidP="00794FB3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Вестибулопластика</w:t>
            </w:r>
          </w:p>
        </w:tc>
        <w:tc>
          <w:tcPr>
            <w:tcW w:w="1027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2500</w:t>
            </w:r>
          </w:p>
        </w:tc>
      </w:tr>
      <w:tr w:rsidR="00767A6E" w:rsidRPr="00794FB3" w:rsidTr="00794FB3">
        <w:tc>
          <w:tcPr>
            <w:tcW w:w="851" w:type="dxa"/>
            <w:vAlign w:val="center"/>
          </w:tcPr>
          <w:p w:rsidR="00767A6E" w:rsidRPr="00794FB3" w:rsidRDefault="00767A6E" w:rsidP="00794FB3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Шинирование зубов с применением стекловолоконных материалов</w:t>
            </w:r>
          </w:p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(крепление к коронке одного зуба).</w:t>
            </w:r>
          </w:p>
        </w:tc>
        <w:tc>
          <w:tcPr>
            <w:tcW w:w="1027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1500</w:t>
            </w:r>
          </w:p>
        </w:tc>
      </w:tr>
      <w:tr w:rsidR="00767A6E" w:rsidRPr="00794FB3" w:rsidTr="00794FB3">
        <w:tc>
          <w:tcPr>
            <w:tcW w:w="851" w:type="dxa"/>
            <w:vAlign w:val="center"/>
          </w:tcPr>
          <w:p w:rsidR="00767A6E" w:rsidRPr="00794FB3" w:rsidRDefault="00767A6E" w:rsidP="00794FB3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Коррекция межзубного промежутка при шинировании зубов</w:t>
            </w:r>
          </w:p>
        </w:tc>
        <w:tc>
          <w:tcPr>
            <w:tcW w:w="1027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767A6E" w:rsidRPr="00794FB3" w:rsidTr="00794FB3">
        <w:tc>
          <w:tcPr>
            <w:tcW w:w="851" w:type="dxa"/>
            <w:vAlign w:val="center"/>
          </w:tcPr>
          <w:p w:rsidR="00767A6E" w:rsidRPr="00794FB3" w:rsidRDefault="00767A6E" w:rsidP="00794FB3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Вантовое шинирование одного зуба</w:t>
            </w:r>
          </w:p>
        </w:tc>
        <w:tc>
          <w:tcPr>
            <w:tcW w:w="1027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8000</w:t>
            </w:r>
          </w:p>
        </w:tc>
      </w:tr>
      <w:tr w:rsidR="00767A6E" w:rsidRPr="00794FB3" w:rsidTr="00794FB3">
        <w:tc>
          <w:tcPr>
            <w:tcW w:w="851" w:type="dxa"/>
            <w:vAlign w:val="center"/>
          </w:tcPr>
          <w:p w:rsidR="00767A6E" w:rsidRPr="00794FB3" w:rsidRDefault="00767A6E" w:rsidP="00794FB3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sz w:val="24"/>
                <w:szCs w:val="24"/>
                <w:lang w:eastAsia="ru-RU"/>
              </w:rPr>
              <w:t>Использование  препарата «Эмдогейн» (одна единица)</w:t>
            </w:r>
          </w:p>
        </w:tc>
        <w:tc>
          <w:tcPr>
            <w:tcW w:w="1027" w:type="dxa"/>
            <w:vAlign w:val="center"/>
          </w:tcPr>
          <w:p w:rsidR="00767A6E" w:rsidRPr="00794FB3" w:rsidRDefault="00767A6E" w:rsidP="00794FB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94F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6000</w:t>
            </w:r>
          </w:p>
        </w:tc>
      </w:tr>
    </w:tbl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78BF">
        <w:rPr>
          <w:rFonts w:ascii="Arial" w:hAnsi="Arial" w:cs="Arial"/>
          <w:b/>
          <w:sz w:val="32"/>
          <w:szCs w:val="32"/>
          <w:lang w:eastAsia="ru-RU"/>
        </w:rPr>
        <w:t>хирургическая стоматология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lang w:eastAsia="ru-RU"/>
        </w:rPr>
      </w:pP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bCs/>
          <w:color w:val="000000"/>
          <w:spacing w:val="-1"/>
          <w:lang w:eastAsia="ru-RU"/>
        </w:rPr>
      </w:pPr>
      <w:r w:rsidRPr="008C78BF">
        <w:rPr>
          <w:rFonts w:ascii="Arial" w:hAnsi="Arial" w:cs="Arial"/>
          <w:bCs/>
          <w:color w:val="000000"/>
          <w:spacing w:val="-1"/>
          <w:lang w:eastAsia="ru-RU"/>
        </w:rPr>
        <w:t>Консультация стоматолога-хирурга                                                                             500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Cs/>
          <w:color w:val="000000"/>
          <w:spacing w:val="-1"/>
          <w:lang w:eastAsia="ru-RU"/>
        </w:rPr>
        <w:t>Анестезия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lang w:eastAsia="ru-RU"/>
        </w:rPr>
        <w:tab/>
        <w:t xml:space="preserve">  </w:t>
      </w:r>
      <w:r w:rsidRPr="008C78BF">
        <w:rPr>
          <w:rFonts w:ascii="Arial" w:hAnsi="Arial" w:cs="Arial"/>
          <w:bCs/>
          <w:color w:val="000000"/>
          <w:spacing w:val="-8"/>
          <w:lang w:eastAsia="ru-RU"/>
        </w:rPr>
        <w:t xml:space="preserve">250 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bCs/>
          <w:color w:val="000000"/>
          <w:spacing w:val="-1"/>
          <w:lang w:eastAsia="ru-RU"/>
        </w:rPr>
        <w:t xml:space="preserve"> </w:t>
      </w:r>
      <w:r w:rsidRPr="008C78BF">
        <w:rPr>
          <w:rFonts w:ascii="Arial" w:hAnsi="Arial" w:cs="Arial"/>
          <w:lang w:eastAsia="ru-RU"/>
        </w:rPr>
        <w:t xml:space="preserve">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Удаление зуба:      Молочного</w:t>
      </w:r>
      <w:r w:rsidRPr="008C78BF">
        <w:rPr>
          <w:rFonts w:ascii="Arial" w:hAnsi="Arial" w:cs="Arial"/>
          <w:lang w:eastAsia="ru-RU"/>
        </w:rPr>
        <w:tab/>
        <w:t xml:space="preserve">                                                  800 </w:t>
      </w:r>
    </w:p>
    <w:p w:rsidR="00767A6E" w:rsidRPr="008C78BF" w:rsidRDefault="00767A6E" w:rsidP="008C78BF">
      <w:pPr>
        <w:shd w:val="clear" w:color="auto" w:fill="FFFFFF"/>
        <w:spacing w:after="0" w:line="276" w:lineRule="auto"/>
        <w:rPr>
          <w:rFonts w:ascii="Arial" w:hAnsi="Arial" w:cs="Arial"/>
          <w:bCs/>
          <w:color w:val="000000"/>
          <w:spacing w:val="-6"/>
          <w:lang w:eastAsia="ru-RU"/>
        </w:rPr>
      </w:pPr>
      <w:r w:rsidRPr="008C78BF">
        <w:rPr>
          <w:rFonts w:ascii="Arial" w:hAnsi="Arial" w:cs="Arial"/>
          <w:lang w:eastAsia="ru-RU"/>
        </w:rPr>
        <w:tab/>
        <w:t xml:space="preserve">                    </w:t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>Простое</w:t>
      </w:r>
      <w:r w:rsidRPr="008C78BF">
        <w:rPr>
          <w:rFonts w:ascii="Arial" w:hAnsi="Arial" w:cs="Arial"/>
          <w:lang w:eastAsia="ru-RU"/>
        </w:rPr>
        <w:t xml:space="preserve"> однокорневого зуба</w:t>
      </w:r>
      <w:r w:rsidRPr="008C78BF">
        <w:rPr>
          <w:rFonts w:ascii="Arial" w:hAnsi="Arial" w:cs="Arial"/>
          <w:bCs/>
          <w:color w:val="000000"/>
          <w:spacing w:val="-6"/>
          <w:lang w:eastAsia="ru-RU"/>
        </w:rPr>
        <w:t xml:space="preserve">                                                          1 000</w:t>
      </w:r>
    </w:p>
    <w:p w:rsidR="00767A6E" w:rsidRPr="008C78BF" w:rsidRDefault="00767A6E" w:rsidP="008C78BF">
      <w:pPr>
        <w:shd w:val="clear" w:color="auto" w:fill="FFFFFF"/>
        <w:spacing w:after="0" w:line="276" w:lineRule="auto"/>
        <w:rPr>
          <w:rFonts w:ascii="Arial" w:hAnsi="Arial" w:cs="Arial"/>
          <w:bCs/>
          <w:color w:val="000000"/>
          <w:spacing w:val="-6"/>
          <w:lang w:eastAsia="ru-RU"/>
        </w:rPr>
      </w:pPr>
      <w:r w:rsidRPr="008C78BF">
        <w:rPr>
          <w:rFonts w:ascii="Arial" w:hAnsi="Arial" w:cs="Arial"/>
          <w:bCs/>
          <w:color w:val="000000"/>
          <w:spacing w:val="-6"/>
          <w:lang w:eastAsia="ru-RU"/>
        </w:rPr>
        <w:t xml:space="preserve">                                   </w:t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>Простое</w:t>
      </w:r>
      <w:r w:rsidRPr="008C78BF">
        <w:rPr>
          <w:rFonts w:ascii="Arial" w:hAnsi="Arial" w:cs="Arial"/>
          <w:lang w:eastAsia="ru-RU"/>
        </w:rPr>
        <w:t xml:space="preserve"> двух-  или трехкорневого зуба</w:t>
      </w:r>
      <w:r w:rsidRPr="008C78BF">
        <w:rPr>
          <w:rFonts w:ascii="Arial" w:hAnsi="Arial" w:cs="Arial"/>
          <w:bCs/>
          <w:color w:val="000000"/>
          <w:spacing w:val="-6"/>
          <w:lang w:eastAsia="ru-RU"/>
        </w:rPr>
        <w:t xml:space="preserve">                                       1 500 </w:t>
      </w:r>
    </w:p>
    <w:p w:rsidR="00767A6E" w:rsidRPr="008C78BF" w:rsidRDefault="00767A6E" w:rsidP="008C78BF">
      <w:pPr>
        <w:shd w:val="clear" w:color="auto" w:fill="FFFFFF"/>
        <w:spacing w:after="0" w:line="276" w:lineRule="auto"/>
        <w:rPr>
          <w:rFonts w:ascii="Arial" w:hAnsi="Arial" w:cs="Arial"/>
          <w:bCs/>
          <w:color w:val="000000"/>
          <w:spacing w:val="-6"/>
          <w:lang w:eastAsia="ru-RU"/>
        </w:rPr>
      </w:pPr>
      <w:r w:rsidRPr="008C78BF">
        <w:rPr>
          <w:rFonts w:ascii="Arial" w:hAnsi="Arial" w:cs="Arial"/>
          <w:bCs/>
          <w:color w:val="000000"/>
          <w:spacing w:val="-6"/>
          <w:lang w:eastAsia="ru-RU"/>
        </w:rPr>
        <w:t xml:space="preserve">                                   </w:t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>Простое</w:t>
      </w:r>
      <w:r w:rsidRPr="008C78BF">
        <w:rPr>
          <w:rFonts w:ascii="Arial" w:hAnsi="Arial" w:cs="Arial"/>
          <w:lang w:eastAsia="ru-RU"/>
        </w:rPr>
        <w:t xml:space="preserve"> двух-  или трехкорневого зуба</w:t>
      </w:r>
      <w:r w:rsidRPr="008C78BF">
        <w:rPr>
          <w:rFonts w:ascii="Arial" w:hAnsi="Arial" w:cs="Arial"/>
          <w:bCs/>
          <w:color w:val="000000"/>
          <w:spacing w:val="-6"/>
          <w:lang w:eastAsia="ru-RU"/>
        </w:rPr>
        <w:t xml:space="preserve"> с сохранением      </w:t>
      </w:r>
    </w:p>
    <w:p w:rsidR="00767A6E" w:rsidRPr="008C78BF" w:rsidRDefault="00767A6E" w:rsidP="008C78BF">
      <w:pPr>
        <w:shd w:val="clear" w:color="auto" w:fill="FFFFFF"/>
        <w:spacing w:after="0" w:line="276" w:lineRule="auto"/>
        <w:rPr>
          <w:rFonts w:ascii="Arial" w:hAnsi="Arial" w:cs="Arial"/>
          <w:bCs/>
          <w:color w:val="000000"/>
          <w:spacing w:val="-6"/>
          <w:lang w:eastAsia="ru-RU"/>
        </w:rPr>
      </w:pPr>
      <w:r w:rsidRPr="008C78BF">
        <w:rPr>
          <w:rFonts w:ascii="Arial" w:hAnsi="Arial" w:cs="Arial"/>
          <w:bCs/>
          <w:color w:val="000000"/>
          <w:spacing w:val="-6"/>
          <w:lang w:eastAsia="ru-RU"/>
        </w:rPr>
        <w:t xml:space="preserve">                                   межкорневой костной перегородки (для послед. импл-ции)         2 000                                                               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</w:t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>Сложное</w:t>
      </w:r>
      <w:r w:rsidRPr="008C78BF">
        <w:rPr>
          <w:rFonts w:ascii="Arial" w:hAnsi="Arial" w:cs="Arial"/>
          <w:lang w:eastAsia="ru-RU"/>
        </w:rPr>
        <w:tab/>
        <w:t xml:space="preserve">                                                </w:t>
      </w:r>
      <w:r w:rsidRPr="008C78BF">
        <w:rPr>
          <w:rFonts w:ascii="Arial" w:hAnsi="Arial" w:cs="Arial"/>
          <w:bCs/>
          <w:color w:val="000000"/>
          <w:spacing w:val="-6"/>
          <w:lang w:eastAsia="ru-RU"/>
        </w:rPr>
        <w:t xml:space="preserve">3 000 </w:t>
      </w:r>
      <w:r w:rsidRPr="008C78BF">
        <w:rPr>
          <w:rFonts w:ascii="Arial" w:hAnsi="Arial" w:cs="Arial"/>
          <w:lang w:eastAsia="ru-RU"/>
        </w:rPr>
        <w:t xml:space="preserve">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</w:t>
      </w:r>
      <w:r w:rsidRPr="008C78BF">
        <w:rPr>
          <w:rFonts w:ascii="Arial" w:hAnsi="Arial" w:cs="Arial"/>
          <w:bCs/>
          <w:color w:val="000000"/>
          <w:spacing w:val="2"/>
          <w:lang w:eastAsia="ru-RU"/>
        </w:rPr>
        <w:t>Ретинированного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bCs/>
          <w:color w:val="000000"/>
          <w:spacing w:val="-6"/>
          <w:lang w:eastAsia="ru-RU"/>
        </w:rPr>
        <w:t>зуба</w:t>
      </w:r>
      <w:r w:rsidRPr="008C78BF">
        <w:rPr>
          <w:rFonts w:ascii="Arial" w:hAnsi="Arial" w:cs="Arial"/>
          <w:lang w:eastAsia="ru-RU"/>
        </w:rPr>
        <w:t xml:space="preserve"> с глубокой остеотомией                     </w:t>
      </w:r>
      <w:r w:rsidRPr="008C78BF">
        <w:rPr>
          <w:rFonts w:ascii="Arial" w:hAnsi="Arial" w:cs="Arial"/>
          <w:bCs/>
          <w:color w:val="000000"/>
          <w:spacing w:val="-8"/>
          <w:lang w:eastAsia="ru-RU"/>
        </w:rPr>
        <w:t xml:space="preserve">10 000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lang w:eastAsia="ru-RU"/>
        </w:rPr>
        <w:t>Гемисекция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bCs/>
          <w:color w:val="000000"/>
          <w:spacing w:val="-6"/>
          <w:lang w:eastAsia="ru-RU"/>
        </w:rPr>
        <w:t>1 600</w:t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lang w:eastAsia="ru-RU"/>
        </w:rPr>
        <w:tab/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lang w:eastAsia="ru-RU"/>
        </w:rPr>
        <w:t>Резекция верхушки корня:</w:t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>Резцов, клыков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bCs/>
          <w:color w:val="000000"/>
          <w:spacing w:val="-8"/>
          <w:lang w:eastAsia="ru-RU"/>
        </w:rPr>
        <w:t xml:space="preserve">2 500 </w:t>
      </w:r>
      <w:r w:rsidRPr="008C78BF">
        <w:rPr>
          <w:rFonts w:ascii="Arial" w:hAnsi="Arial" w:cs="Arial"/>
          <w:lang w:eastAsia="ru-RU"/>
        </w:rPr>
        <w:t xml:space="preserve">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>Премоляров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bCs/>
          <w:color w:val="000000"/>
          <w:spacing w:val="-7"/>
          <w:lang w:eastAsia="ru-RU"/>
        </w:rPr>
        <w:t xml:space="preserve">3 000 </w:t>
      </w:r>
      <w:r w:rsidRPr="008C78BF">
        <w:rPr>
          <w:rFonts w:ascii="Arial" w:hAnsi="Arial" w:cs="Arial"/>
          <w:lang w:eastAsia="ru-RU"/>
        </w:rPr>
        <w:t xml:space="preserve">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bCs/>
          <w:color w:val="000000"/>
          <w:spacing w:val="-7"/>
          <w:lang w:eastAsia="ru-RU"/>
        </w:rPr>
      </w:pP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bCs/>
          <w:color w:val="000000"/>
          <w:spacing w:val="2"/>
          <w:lang w:eastAsia="ru-RU"/>
        </w:rPr>
        <w:t>Моляров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bCs/>
          <w:color w:val="000000"/>
          <w:spacing w:val="-7"/>
          <w:lang w:eastAsia="ru-RU"/>
        </w:rPr>
        <w:t xml:space="preserve">4 000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Cs/>
          <w:color w:val="000000"/>
          <w:spacing w:val="1"/>
          <w:lang w:eastAsia="ru-RU"/>
        </w:rPr>
        <w:t>Иссечение капюшона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bCs/>
          <w:color w:val="000000"/>
          <w:spacing w:val="-6"/>
          <w:lang w:eastAsia="ru-RU"/>
        </w:rPr>
        <w:t xml:space="preserve">   700 </w:t>
      </w:r>
      <w:r w:rsidRPr="008C78BF">
        <w:rPr>
          <w:rFonts w:ascii="Arial" w:hAnsi="Arial" w:cs="Arial"/>
          <w:lang w:eastAsia="ru-RU"/>
        </w:rPr>
        <w:t xml:space="preserve">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Cs/>
          <w:color w:val="000000"/>
          <w:lang w:eastAsia="ru-RU"/>
        </w:rPr>
        <w:t>Удаление экзостозов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bCs/>
          <w:color w:val="000000"/>
          <w:spacing w:val="-6"/>
          <w:lang w:eastAsia="ru-RU"/>
        </w:rPr>
        <w:t xml:space="preserve">   500 </w:t>
      </w:r>
      <w:r w:rsidRPr="008C78BF">
        <w:rPr>
          <w:rFonts w:ascii="Arial" w:hAnsi="Arial" w:cs="Arial"/>
          <w:lang w:eastAsia="ru-RU"/>
        </w:rPr>
        <w:t xml:space="preserve">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bCs/>
          <w:color w:val="000000"/>
          <w:spacing w:val="-7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lang w:eastAsia="ru-RU"/>
        </w:rPr>
        <w:t>Пластика уздечки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bCs/>
          <w:color w:val="000000"/>
          <w:spacing w:val="-7"/>
          <w:lang w:eastAsia="ru-RU"/>
        </w:rPr>
        <w:t xml:space="preserve">1 000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Cs/>
          <w:color w:val="000000"/>
          <w:spacing w:val="-7"/>
          <w:lang w:eastAsia="ru-RU"/>
        </w:rPr>
        <w:t>Пластика ОАС                                                                                                                             1 500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Cs/>
          <w:color w:val="000000"/>
          <w:lang w:eastAsia="ru-RU"/>
        </w:rPr>
        <w:t>Разрез по переходной складке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bCs/>
          <w:color w:val="000000"/>
          <w:spacing w:val="-7"/>
          <w:lang w:eastAsia="ru-RU"/>
        </w:rPr>
        <w:t xml:space="preserve">   500 </w:t>
      </w:r>
      <w:r w:rsidRPr="008C78BF">
        <w:rPr>
          <w:rFonts w:ascii="Arial" w:hAnsi="Arial" w:cs="Arial"/>
          <w:lang w:eastAsia="ru-RU"/>
        </w:rPr>
        <w:t xml:space="preserve"> </w:t>
      </w:r>
    </w:p>
    <w:p w:rsidR="00767A6E" w:rsidRPr="008C78BF" w:rsidRDefault="00767A6E" w:rsidP="008C78BF">
      <w:pPr>
        <w:shd w:val="clear" w:color="auto" w:fill="FFFFFF"/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lang w:eastAsia="ru-RU"/>
        </w:rPr>
        <w:t>Лечение   альвеолита   после  удаления</w:t>
      </w:r>
      <w:r w:rsidRPr="008C78BF">
        <w:rPr>
          <w:rFonts w:ascii="Arial" w:hAnsi="Arial" w:cs="Arial"/>
          <w:lang w:eastAsia="ru-RU"/>
        </w:rPr>
        <w:t xml:space="preserve">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Cs/>
          <w:color w:val="000000"/>
          <w:spacing w:val="-3"/>
          <w:lang w:eastAsia="ru-RU"/>
        </w:rPr>
        <w:t>зуба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>в другой клинике (каждая перевязка)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bCs/>
          <w:color w:val="000000"/>
          <w:spacing w:val="-9"/>
          <w:lang w:eastAsia="ru-RU"/>
        </w:rPr>
        <w:t xml:space="preserve">   500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Cs/>
          <w:color w:val="000000"/>
          <w:spacing w:val="2"/>
          <w:lang w:eastAsia="ru-RU"/>
        </w:rPr>
        <w:t>Применение лекарственных средств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eastAsia="ru-RU"/>
        </w:rPr>
        <w:tab/>
        <w:t>(один сектор)*</w:t>
      </w:r>
      <w:r w:rsidRPr="008C78BF">
        <w:rPr>
          <w:rFonts w:ascii="Arial" w:hAnsi="Arial" w:cs="Arial"/>
          <w:lang w:eastAsia="ru-RU"/>
        </w:rPr>
        <w:tab/>
        <w:t xml:space="preserve">   </w:t>
      </w:r>
      <w:r w:rsidRPr="008C78BF">
        <w:rPr>
          <w:rFonts w:ascii="Arial" w:hAnsi="Arial" w:cs="Arial"/>
          <w:bCs/>
          <w:color w:val="000000"/>
          <w:spacing w:val="-8"/>
          <w:lang w:eastAsia="ru-RU"/>
        </w:rPr>
        <w:t xml:space="preserve">800 </w:t>
      </w:r>
      <w:r w:rsidRPr="008C78BF">
        <w:rPr>
          <w:rFonts w:ascii="Arial" w:hAnsi="Arial" w:cs="Arial"/>
          <w:lang w:eastAsia="ru-RU"/>
        </w:rPr>
        <w:t xml:space="preserve">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bCs/>
          <w:color w:val="000000"/>
          <w:spacing w:val="-6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lang w:eastAsia="ru-RU"/>
        </w:rPr>
        <w:t>Колапан гранула, Гапкол</w:t>
      </w:r>
      <w:r w:rsidRPr="008C78BF">
        <w:rPr>
          <w:rFonts w:ascii="Arial" w:hAnsi="Arial" w:cs="Arial"/>
          <w:lang w:eastAsia="ru-RU"/>
        </w:rPr>
        <w:t xml:space="preserve">                             1 гранула;     1пластина                         </w:t>
      </w:r>
      <w:r w:rsidRPr="008C78BF">
        <w:rPr>
          <w:rFonts w:ascii="Arial" w:hAnsi="Arial" w:cs="Arial"/>
          <w:bCs/>
          <w:color w:val="000000"/>
          <w:spacing w:val="-6"/>
          <w:lang w:eastAsia="ru-RU"/>
        </w:rPr>
        <w:t xml:space="preserve">400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bCs/>
          <w:color w:val="000000"/>
          <w:spacing w:val="-6"/>
          <w:lang w:eastAsia="ru-RU"/>
        </w:rPr>
      </w:pPr>
      <w:r w:rsidRPr="008C78BF">
        <w:rPr>
          <w:rFonts w:ascii="Arial" w:hAnsi="Arial" w:cs="Arial"/>
          <w:bCs/>
          <w:color w:val="000000"/>
          <w:spacing w:val="-6"/>
          <w:lang w:eastAsia="ru-RU"/>
        </w:rPr>
        <w:t>Био-осс коллаген 1 единица (0,25 гр.)                                                                                15 000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Коллагеновая мембрана Bio-Gide 1 шт 16х22 мм                                                  20000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Коллагеновая мембрана Bio-Gide 1 шт 25х25 мм                                                  25000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Cs/>
          <w:color w:val="000000"/>
          <w:spacing w:val="-1"/>
          <w:lang w:eastAsia="ru-RU"/>
        </w:rPr>
        <w:t>Неоконус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lang w:eastAsia="ru-RU"/>
        </w:rPr>
        <w:tab/>
        <w:t xml:space="preserve">   </w:t>
      </w:r>
      <w:r w:rsidRPr="008C78BF">
        <w:rPr>
          <w:rFonts w:ascii="Arial" w:hAnsi="Arial" w:cs="Arial"/>
          <w:bCs/>
          <w:color w:val="000000"/>
          <w:spacing w:val="-8"/>
          <w:lang w:eastAsia="ru-RU"/>
        </w:rPr>
        <w:t xml:space="preserve">100 </w:t>
      </w:r>
      <w:r w:rsidRPr="008C78BF">
        <w:rPr>
          <w:rFonts w:ascii="Arial" w:hAnsi="Arial" w:cs="Arial"/>
          <w:lang w:eastAsia="ru-RU"/>
        </w:rPr>
        <w:t xml:space="preserve">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Стимул-осс                                                                                                                    500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Cs/>
          <w:color w:val="000000"/>
          <w:spacing w:val="5"/>
          <w:lang w:eastAsia="ru-RU"/>
        </w:rPr>
        <w:t>Альвожиль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lang w:eastAsia="ru-RU"/>
        </w:rPr>
        <w:tab/>
        <w:t xml:space="preserve">   </w:t>
      </w:r>
      <w:r w:rsidRPr="008C78BF">
        <w:rPr>
          <w:rFonts w:ascii="Arial" w:hAnsi="Arial" w:cs="Arial"/>
          <w:bCs/>
          <w:color w:val="000000"/>
          <w:spacing w:val="-9"/>
          <w:lang w:eastAsia="ru-RU"/>
        </w:rPr>
        <w:t xml:space="preserve">100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bCs/>
          <w:color w:val="000000"/>
          <w:spacing w:val="-7"/>
          <w:lang w:eastAsia="ru-RU"/>
        </w:rPr>
      </w:pPr>
      <w:r w:rsidRPr="008C78BF">
        <w:rPr>
          <w:rFonts w:ascii="Arial" w:hAnsi="Arial" w:cs="Arial"/>
          <w:bCs/>
          <w:color w:val="000000"/>
          <w:spacing w:val="1"/>
          <w:lang w:eastAsia="ru-RU"/>
        </w:rPr>
        <w:t>Наложение швов</w:t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lang w:eastAsia="ru-RU"/>
        </w:rPr>
        <w:tab/>
        <w:t xml:space="preserve">   </w:t>
      </w:r>
      <w:r w:rsidRPr="008C78BF">
        <w:rPr>
          <w:rFonts w:ascii="Arial" w:hAnsi="Arial" w:cs="Arial"/>
          <w:bCs/>
          <w:color w:val="000000"/>
          <w:spacing w:val="-7"/>
          <w:lang w:eastAsia="ru-RU"/>
        </w:rPr>
        <w:t xml:space="preserve">100 </w:t>
      </w:r>
    </w:p>
    <w:p w:rsidR="00767A6E" w:rsidRPr="008C78BF" w:rsidRDefault="00767A6E" w:rsidP="008C78BF">
      <w:pPr>
        <w:spacing w:after="0" w:line="276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lang w:eastAsia="ru-RU"/>
        </w:rPr>
        <w:t>Остановка луночного кровотечения</w:t>
      </w:r>
      <w:r w:rsidRPr="008C78BF">
        <w:rPr>
          <w:rFonts w:ascii="Arial" w:hAnsi="Arial" w:cs="Arial"/>
          <w:lang w:eastAsia="ru-RU"/>
        </w:rPr>
        <w:t xml:space="preserve"> </w:t>
      </w:r>
      <w:r w:rsidRPr="008C78BF">
        <w:rPr>
          <w:rFonts w:ascii="Arial" w:hAnsi="Arial" w:cs="Arial"/>
          <w:lang w:eastAsia="ru-RU"/>
        </w:rPr>
        <w:tab/>
      </w:r>
      <w:r w:rsidRPr="008C78BF">
        <w:rPr>
          <w:rFonts w:ascii="Arial" w:hAnsi="Arial" w:cs="Arial"/>
          <w:lang w:eastAsia="ru-RU"/>
        </w:rPr>
        <w:tab/>
        <w:t xml:space="preserve">                                                       </w:t>
      </w:r>
      <w:r w:rsidRPr="008C78BF">
        <w:rPr>
          <w:rFonts w:ascii="Arial" w:hAnsi="Arial" w:cs="Arial"/>
          <w:bCs/>
          <w:color w:val="000000"/>
          <w:spacing w:val="-9"/>
          <w:lang w:eastAsia="ru-RU"/>
        </w:rPr>
        <w:t xml:space="preserve">300 </w:t>
      </w:r>
      <w:r w:rsidRPr="008C78BF">
        <w:rPr>
          <w:rFonts w:ascii="Arial" w:hAnsi="Arial" w:cs="Arial"/>
          <w:lang w:eastAsia="ru-RU"/>
        </w:rPr>
        <w:t xml:space="preserve">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bCs/>
          <w:color w:val="000000"/>
          <w:spacing w:val="3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lang w:eastAsia="ru-RU"/>
        </w:rPr>
        <w:t xml:space="preserve">Пластика преддверия полости рта </w:t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ab/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ab/>
        <w:t xml:space="preserve">1 600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bCs/>
          <w:color w:val="000000"/>
          <w:spacing w:val="3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lang w:eastAsia="ru-RU"/>
        </w:rPr>
        <w:t>Удаление ретенционной кисты</w:t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ab/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ab/>
        <w:t xml:space="preserve">1 400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bCs/>
          <w:color w:val="000000"/>
          <w:spacing w:val="3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lang w:eastAsia="ru-RU"/>
        </w:rPr>
        <w:t>Коррекция десны</w:t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ab/>
        <w:t>(1 зуб)</w:t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ab/>
        <w:t xml:space="preserve">   500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bCs/>
          <w:color w:val="000000"/>
          <w:spacing w:val="3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lang w:eastAsia="ru-RU"/>
        </w:rPr>
        <w:t>Коронарное удлинение</w:t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ab/>
        <w:t>(1 зуб)</w:t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ab/>
        <w:t xml:space="preserve">1 100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bCs/>
          <w:color w:val="000000"/>
          <w:spacing w:val="3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lang w:eastAsia="ru-RU"/>
        </w:rPr>
        <w:t>Вскрытие парадонтального абсцесса</w:t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ab/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ab/>
        <w:t xml:space="preserve">    320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76" w:lineRule="auto"/>
        <w:rPr>
          <w:rFonts w:ascii="Arial" w:hAnsi="Arial" w:cs="Arial"/>
          <w:bCs/>
          <w:color w:val="000000"/>
          <w:spacing w:val="3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lang w:eastAsia="ru-RU"/>
        </w:rPr>
        <w:t>Курс консервативной терапии</w:t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ab/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ab/>
        <w:t xml:space="preserve"> 2 100  </w:t>
      </w:r>
    </w:p>
    <w:p w:rsidR="00767A6E" w:rsidRPr="008C78BF" w:rsidRDefault="00767A6E" w:rsidP="008C78BF">
      <w:pPr>
        <w:shd w:val="clear" w:color="auto" w:fill="FFFFFF"/>
        <w:spacing w:after="0" w:line="276" w:lineRule="auto"/>
        <w:rPr>
          <w:rFonts w:ascii="Arial" w:hAnsi="Arial" w:cs="Arial"/>
          <w:bCs/>
          <w:color w:val="000000"/>
          <w:spacing w:val="3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lang w:eastAsia="ru-RU"/>
        </w:rPr>
        <w:t xml:space="preserve">Пластическое закрытие рецессии десны </w:t>
      </w:r>
    </w:p>
    <w:p w:rsidR="00767A6E" w:rsidRPr="008C78BF" w:rsidRDefault="00767A6E" w:rsidP="008C78BF">
      <w:pPr>
        <w:shd w:val="clear" w:color="auto" w:fill="FFFFFF"/>
        <w:spacing w:after="0" w:line="276" w:lineRule="auto"/>
        <w:rPr>
          <w:rFonts w:ascii="Arial" w:hAnsi="Arial" w:cs="Arial"/>
          <w:bCs/>
          <w:color w:val="000000"/>
          <w:spacing w:val="3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lang w:eastAsia="ru-RU"/>
        </w:rPr>
        <w:t>свободным сокдинительно-тканым трансплантатом                                         15 000</w:t>
      </w:r>
    </w:p>
    <w:p w:rsidR="00767A6E" w:rsidRPr="008C78BF" w:rsidRDefault="00767A6E" w:rsidP="008C78BF">
      <w:pPr>
        <w:shd w:val="clear" w:color="auto" w:fill="FFFFFF"/>
        <w:spacing w:after="0" w:line="276" w:lineRule="auto"/>
        <w:rPr>
          <w:rFonts w:ascii="Arial" w:hAnsi="Arial" w:cs="Arial"/>
          <w:bCs/>
          <w:color w:val="000000"/>
          <w:spacing w:val="-6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lang w:eastAsia="ru-RU"/>
        </w:rPr>
        <w:t>Цистотомия</w:t>
      </w:r>
      <w:r w:rsidRPr="008C78BF">
        <w:rPr>
          <w:rFonts w:ascii="Arial" w:hAnsi="Arial" w:cs="Arial"/>
          <w:bCs/>
          <w:color w:val="000000"/>
          <w:spacing w:val="3"/>
          <w:lang w:eastAsia="ru-RU"/>
        </w:rPr>
        <w:tab/>
      </w:r>
      <w:r w:rsidRPr="008C78BF">
        <w:rPr>
          <w:rFonts w:ascii="Arial" w:hAnsi="Arial" w:cs="Arial"/>
          <w:bCs/>
          <w:color w:val="000000"/>
          <w:spacing w:val="-3"/>
          <w:lang w:eastAsia="ru-RU"/>
        </w:rPr>
        <w:tab/>
        <w:t xml:space="preserve">                                                                                                         </w:t>
      </w:r>
      <w:r w:rsidRPr="008C78BF">
        <w:rPr>
          <w:rFonts w:ascii="Arial" w:hAnsi="Arial" w:cs="Arial"/>
          <w:bCs/>
          <w:color w:val="000000"/>
          <w:spacing w:val="-6"/>
          <w:lang w:eastAsia="ru-RU"/>
        </w:rPr>
        <w:t xml:space="preserve">3 000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>Шовный материал:   кетгут, монофил, шелк                                                                120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цитопласт                                                                                  1 000                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lang w:eastAsia="ru-RU"/>
        </w:rPr>
        <w:t xml:space="preserve">                                   супрамид, гликолон                                                                     800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8C78BF">
        <w:rPr>
          <w:rFonts w:ascii="Arial" w:hAnsi="Arial" w:cs="Arial"/>
          <w:color w:val="000000"/>
          <w:lang w:eastAsia="ru-RU"/>
        </w:rPr>
        <w:t xml:space="preserve">Анестезиологическое пособие в хирургической стоматологии - за каждый час  10 000  </w:t>
      </w:r>
    </w:p>
    <w:p w:rsidR="00767A6E" w:rsidRDefault="00767A6E" w:rsidP="008C78BF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lang w:eastAsia="ru-RU"/>
        </w:rPr>
      </w:pP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8C78BF">
        <w:rPr>
          <w:rFonts w:ascii="Arial" w:hAnsi="Arial" w:cs="Arial"/>
          <w:b/>
          <w:sz w:val="32"/>
          <w:szCs w:val="32"/>
          <w:lang w:eastAsia="ru-RU"/>
        </w:rPr>
        <w:t>имплантология</w:t>
      </w:r>
    </w:p>
    <w:p w:rsidR="00767A6E" w:rsidRPr="008C78BF" w:rsidRDefault="00767A6E" w:rsidP="008C78B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6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Консультация хирургом-имплантологом                                                                        500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Консультация по имплантации с составлением плана лечения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1 000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Костная пластика в области 1-2 зубов с ипользованием искусственной кости      15 000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Костная пластика в области 3-4 зубовс ипользованием искусственной кости       20 000</w:t>
      </w:r>
    </w:p>
    <w:p w:rsidR="00767A6E" w:rsidRPr="008C78BF" w:rsidRDefault="00767A6E" w:rsidP="008C78BF">
      <w:pPr>
        <w:tabs>
          <w:tab w:val="left" w:pos="960"/>
          <w:tab w:val="left" w:pos="5925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Открытый синуслифтинг</w:t>
      </w:r>
      <w:r w:rsidRPr="008C78BF">
        <w:rPr>
          <w:rFonts w:ascii="Arial" w:hAnsi="Arial" w:cs="Arial"/>
          <w:sz w:val="20"/>
          <w:szCs w:val="20"/>
          <w:lang w:eastAsia="ru-RU"/>
        </w:rPr>
        <w:tab/>
        <w:t xml:space="preserve">                            20 000  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40" w:lineRule="auto"/>
        <w:rPr>
          <w:rFonts w:ascii="Arial" w:hAnsi="Arial" w:cs="Arial"/>
          <w:bCs/>
          <w:color w:val="000000"/>
          <w:spacing w:val="3"/>
          <w:sz w:val="20"/>
          <w:szCs w:val="20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sz w:val="20"/>
          <w:szCs w:val="20"/>
          <w:lang w:eastAsia="ru-RU"/>
        </w:rPr>
        <w:t>Био-осс  0,5 гр                                                                                                         20 000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40" w:lineRule="auto"/>
        <w:rPr>
          <w:rFonts w:ascii="Arial" w:hAnsi="Arial" w:cs="Arial"/>
          <w:bCs/>
          <w:color w:val="000000"/>
          <w:spacing w:val="3"/>
          <w:sz w:val="20"/>
          <w:szCs w:val="20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sz w:val="20"/>
          <w:szCs w:val="20"/>
          <w:lang w:eastAsia="ru-RU"/>
        </w:rPr>
        <w:t>Мембрана Био-гайд (25х25 мм.)                                                                            25 000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40" w:lineRule="auto"/>
        <w:rPr>
          <w:rFonts w:ascii="Arial" w:hAnsi="Arial" w:cs="Arial"/>
          <w:bCs/>
          <w:color w:val="000000"/>
          <w:spacing w:val="3"/>
          <w:sz w:val="20"/>
          <w:szCs w:val="20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sz w:val="20"/>
          <w:szCs w:val="20"/>
          <w:lang w:eastAsia="ru-RU"/>
        </w:rPr>
        <w:t>Изъятие костного блока                                                                                         10 000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40" w:lineRule="auto"/>
        <w:rPr>
          <w:rFonts w:ascii="Arial" w:hAnsi="Arial" w:cs="Arial"/>
          <w:bCs/>
          <w:color w:val="000000"/>
          <w:spacing w:val="3"/>
          <w:sz w:val="20"/>
          <w:szCs w:val="20"/>
          <w:lang w:eastAsia="ru-RU"/>
        </w:rPr>
      </w:pPr>
      <w:r w:rsidRPr="008C78BF">
        <w:rPr>
          <w:rFonts w:ascii="Arial" w:hAnsi="Arial" w:cs="Arial"/>
          <w:bCs/>
          <w:color w:val="000000"/>
          <w:spacing w:val="3"/>
          <w:sz w:val="20"/>
          <w:szCs w:val="20"/>
          <w:lang w:eastAsia="ru-RU"/>
        </w:rPr>
        <w:t>Пины для фиксации мембраны (1 шт)                                                                    2 000</w:t>
      </w:r>
    </w:p>
    <w:p w:rsidR="00767A6E" w:rsidRPr="008C78BF" w:rsidRDefault="00767A6E" w:rsidP="008C78BF">
      <w:pPr>
        <w:shd w:val="clear" w:color="auto" w:fill="FFFFFF"/>
        <w:tabs>
          <w:tab w:val="left" w:pos="5213"/>
          <w:tab w:val="left" w:pos="8144"/>
        </w:tabs>
        <w:spacing w:after="0" w:line="240" w:lineRule="auto"/>
        <w:rPr>
          <w:rFonts w:ascii="Arial" w:hAnsi="Arial" w:cs="Arial"/>
          <w:bCs/>
          <w:color w:val="000000"/>
          <w:spacing w:val="3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                                      СТОИМОСТЬ  ИМПЛАНТОВ  </w:t>
      </w:r>
      <w:r w:rsidRPr="008C78BF">
        <w:rPr>
          <w:rFonts w:ascii="Arial" w:hAnsi="Arial" w:cs="Arial"/>
          <w:b/>
          <w:sz w:val="20"/>
          <w:szCs w:val="20"/>
          <w:lang w:eastAsia="ru-RU"/>
        </w:rPr>
        <w:t>“</w:t>
      </w:r>
      <w:r w:rsidRPr="008C78BF">
        <w:rPr>
          <w:rFonts w:ascii="Arial" w:hAnsi="Arial" w:cs="Arial"/>
          <w:b/>
          <w:sz w:val="20"/>
          <w:szCs w:val="20"/>
          <w:lang w:val="en-US" w:eastAsia="ru-RU"/>
        </w:rPr>
        <w:t>Alpha</w:t>
      </w:r>
      <w:r w:rsidRPr="008C78BF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8C78BF">
        <w:rPr>
          <w:rFonts w:ascii="Arial" w:hAnsi="Arial" w:cs="Arial"/>
          <w:b/>
          <w:sz w:val="20"/>
          <w:szCs w:val="20"/>
          <w:lang w:val="en-US" w:eastAsia="ru-RU"/>
        </w:rPr>
        <w:t>BIO</w:t>
      </w:r>
      <w:r w:rsidRPr="008C78BF">
        <w:rPr>
          <w:rFonts w:ascii="Arial" w:hAnsi="Arial" w:cs="Arial"/>
          <w:b/>
          <w:sz w:val="20"/>
          <w:szCs w:val="20"/>
          <w:lang w:eastAsia="ru-RU"/>
        </w:rPr>
        <w:t xml:space="preserve">” </w:t>
      </w:r>
      <w:r w:rsidRPr="008C78BF">
        <w:rPr>
          <w:rFonts w:ascii="Arial" w:hAnsi="Arial" w:cs="Arial"/>
          <w:sz w:val="20"/>
          <w:szCs w:val="20"/>
          <w:lang w:eastAsia="ru-RU"/>
        </w:rPr>
        <w:t>(Пр-во ИЗРАИЛЬ)*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8C78BF">
        <w:rPr>
          <w:rFonts w:ascii="Arial" w:hAnsi="Arial" w:cs="Arial"/>
          <w:b/>
          <w:sz w:val="20"/>
          <w:szCs w:val="20"/>
          <w:lang w:eastAsia="ru-RU"/>
        </w:rPr>
        <w:t>Имплантаты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Имплант с установкой                                                                              30 000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Формирователь десны                                                                               3 000                        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8C78BF">
        <w:rPr>
          <w:rFonts w:ascii="Arial" w:hAnsi="Arial" w:cs="Arial"/>
          <w:b/>
          <w:sz w:val="20"/>
          <w:szCs w:val="20"/>
          <w:lang w:eastAsia="ru-RU"/>
        </w:rPr>
        <w:t>Ортопедические компоненты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Угловой абатмент для  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Alpha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BIO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13 000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Прямой  абатмент для  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Alpha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BIO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13 000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Угловой абатмент для  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Alpha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BIO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(</w:t>
      </w:r>
      <w:r w:rsidRPr="008C78BF">
        <w:rPr>
          <w:rFonts w:ascii="Arial" w:hAnsi="Arial" w:cs="Arial"/>
          <w:sz w:val="20"/>
          <w:szCs w:val="20"/>
          <w:lang w:val="en-US" w:eastAsia="ru-RU"/>
        </w:rPr>
        <w:t>DVG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GmbH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, Германия)                           8 000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Прямой  абатмент для  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Alpha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BIO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(</w:t>
      </w:r>
      <w:r w:rsidRPr="008C78BF">
        <w:rPr>
          <w:rFonts w:ascii="Arial" w:hAnsi="Arial" w:cs="Arial"/>
          <w:sz w:val="20"/>
          <w:szCs w:val="20"/>
          <w:lang w:val="en-US" w:eastAsia="ru-RU"/>
        </w:rPr>
        <w:t>DVG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GmbH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, Германия)                           7 000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Металлокерамическая коронка на имплантаты                                        9 000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Металлокерамика на имплантаты  из титана                                          12 000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Керамика на каркасе из диоксида циркония                                            16</w:t>
      </w:r>
      <w:r>
        <w:rPr>
          <w:rFonts w:ascii="Arial" w:hAnsi="Arial" w:cs="Arial"/>
          <w:sz w:val="20"/>
          <w:szCs w:val="20"/>
          <w:lang w:eastAsia="ru-RU"/>
        </w:rPr>
        <w:t> </w:t>
      </w:r>
      <w:r w:rsidRPr="008C78BF">
        <w:rPr>
          <w:rFonts w:ascii="Arial" w:hAnsi="Arial" w:cs="Arial"/>
          <w:sz w:val="20"/>
          <w:szCs w:val="20"/>
          <w:lang w:eastAsia="ru-RU"/>
        </w:rPr>
        <w:t>000</w:t>
      </w:r>
    </w:p>
    <w:p w:rsidR="00767A6E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   </w:t>
      </w:r>
      <w:r w:rsidRPr="008C78BF">
        <w:rPr>
          <w:rFonts w:ascii="Arial" w:hAnsi="Arial" w:cs="Arial"/>
          <w:bCs/>
          <w:spacing w:val="-15"/>
          <w:kern w:val="36"/>
          <w:sz w:val="20"/>
          <w:szCs w:val="20"/>
        </w:rPr>
        <w:t xml:space="preserve"> </w:t>
      </w:r>
      <w:r w:rsidRPr="008C78BF">
        <w:rPr>
          <w:rFonts w:ascii="Arial" w:hAnsi="Arial" w:cs="Arial"/>
          <w:bCs/>
          <w:spacing w:val="-15"/>
          <w:kern w:val="36"/>
        </w:rPr>
        <w:t xml:space="preserve">Стоимость  имплантатов  системы  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 </w:t>
      </w:r>
      <w:r w:rsidRPr="008C78BF">
        <w:rPr>
          <w:rFonts w:ascii="Arial" w:hAnsi="Arial" w:cs="Arial"/>
          <w:b/>
          <w:sz w:val="20"/>
          <w:szCs w:val="20"/>
          <w:lang w:eastAsia="ru-RU"/>
        </w:rPr>
        <w:t>“</w:t>
      </w:r>
      <w:r w:rsidRPr="008C78BF">
        <w:rPr>
          <w:rFonts w:ascii="Arial" w:hAnsi="Arial" w:cs="Arial"/>
          <w:b/>
          <w:sz w:val="20"/>
          <w:szCs w:val="20"/>
          <w:lang w:val="en-US" w:eastAsia="ru-RU"/>
        </w:rPr>
        <w:t>XiVE</w:t>
      </w:r>
      <w:r w:rsidRPr="008C78BF">
        <w:rPr>
          <w:rFonts w:ascii="Arial" w:hAnsi="Arial" w:cs="Arial"/>
          <w:b/>
          <w:sz w:val="20"/>
          <w:szCs w:val="20"/>
          <w:lang w:eastAsia="ru-RU"/>
        </w:rPr>
        <w:t xml:space="preserve">” </w:t>
      </w:r>
      <w:r w:rsidRPr="008C78BF">
        <w:rPr>
          <w:rFonts w:ascii="Arial" w:hAnsi="Arial" w:cs="Arial"/>
          <w:sz w:val="20"/>
          <w:szCs w:val="20"/>
          <w:lang w:eastAsia="ru-RU"/>
        </w:rPr>
        <w:t>(Пр-во ГЕРМАНИЯ)*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8C78BF">
        <w:rPr>
          <w:rFonts w:ascii="Arial" w:hAnsi="Arial" w:cs="Arial"/>
          <w:b/>
          <w:sz w:val="20"/>
          <w:szCs w:val="20"/>
          <w:lang w:eastAsia="ru-RU"/>
        </w:rPr>
        <w:t>Имплантаты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Имплант с установкой                                                                             34 000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Формирователь десны                                                                              5 000              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8C78BF">
        <w:rPr>
          <w:rFonts w:ascii="Arial" w:hAnsi="Arial" w:cs="Arial"/>
          <w:b/>
          <w:sz w:val="20"/>
          <w:szCs w:val="20"/>
          <w:lang w:eastAsia="ru-RU"/>
        </w:rPr>
        <w:t>Ортопедические компоненты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                   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Угловой абатмент для 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XiVE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 (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Densply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)                                                24 000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Прямой  абатмент для 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XiVE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 (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Densply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)                                                20 000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Угловой абатмент для 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XiVE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 (</w:t>
      </w:r>
      <w:r w:rsidRPr="008C78BF">
        <w:rPr>
          <w:rFonts w:ascii="Arial" w:hAnsi="Arial" w:cs="Arial"/>
          <w:sz w:val="20"/>
          <w:szCs w:val="20"/>
          <w:lang w:val="en-US" w:eastAsia="ru-RU"/>
        </w:rPr>
        <w:t>DVG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GmbH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)                                           11 000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Прямой  абатмент для 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XiVE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 (</w:t>
      </w:r>
      <w:r w:rsidRPr="008C78BF">
        <w:rPr>
          <w:rFonts w:ascii="Arial" w:hAnsi="Arial" w:cs="Arial"/>
          <w:sz w:val="20"/>
          <w:szCs w:val="20"/>
          <w:lang w:val="en-US" w:eastAsia="ru-RU"/>
        </w:rPr>
        <w:t>DVG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GmbH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)                                           10 000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Металлокерамическая коронка на имплантаты                                       9 000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Металлокерамика на имплантаты  из титана                                         12 000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Керамика на каркасе из диоксида циркония                                           16 000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   </w:t>
      </w:r>
      <w:r w:rsidRPr="008C78BF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pacing w:val="-15"/>
          <w:kern w:val="36"/>
          <w:sz w:val="20"/>
          <w:szCs w:val="20"/>
        </w:rPr>
        <w:t xml:space="preserve"> </w:t>
      </w:r>
      <w:r w:rsidRPr="008C78BF">
        <w:rPr>
          <w:rFonts w:ascii="Arial" w:hAnsi="Arial" w:cs="Arial"/>
          <w:bCs/>
          <w:spacing w:val="-15"/>
          <w:kern w:val="36"/>
        </w:rPr>
        <w:t xml:space="preserve">Стоимость  имплантатов  системы  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 </w:t>
      </w:r>
      <w:r w:rsidRPr="008C78BF">
        <w:rPr>
          <w:rFonts w:ascii="Arial" w:hAnsi="Arial" w:cs="Arial"/>
          <w:b/>
          <w:sz w:val="20"/>
          <w:szCs w:val="20"/>
          <w:lang w:eastAsia="ru-RU"/>
        </w:rPr>
        <w:t>“</w:t>
      </w:r>
      <w:r w:rsidRPr="008C78BF">
        <w:rPr>
          <w:rFonts w:ascii="Arial" w:hAnsi="Arial" w:cs="Arial"/>
          <w:b/>
          <w:sz w:val="20"/>
          <w:szCs w:val="20"/>
          <w:lang w:val="en-US" w:eastAsia="ru-RU"/>
        </w:rPr>
        <w:t>MISS</w:t>
      </w:r>
      <w:r w:rsidRPr="008C78BF">
        <w:rPr>
          <w:rFonts w:ascii="Arial" w:hAnsi="Arial" w:cs="Arial"/>
          <w:b/>
          <w:sz w:val="20"/>
          <w:szCs w:val="20"/>
          <w:lang w:eastAsia="ru-RU"/>
        </w:rPr>
        <w:t xml:space="preserve">” </w:t>
      </w:r>
      <w:r w:rsidRPr="008C78BF">
        <w:rPr>
          <w:rFonts w:ascii="Arial" w:hAnsi="Arial" w:cs="Arial"/>
          <w:sz w:val="20"/>
          <w:szCs w:val="20"/>
          <w:lang w:eastAsia="ru-RU"/>
        </w:rPr>
        <w:t>(Пр-во ИЗРАИЛЬ)*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8C78BF">
        <w:rPr>
          <w:rFonts w:ascii="Arial" w:hAnsi="Arial" w:cs="Arial"/>
          <w:b/>
          <w:sz w:val="20"/>
          <w:szCs w:val="20"/>
          <w:lang w:eastAsia="ru-RU"/>
        </w:rPr>
        <w:t>Имплантаты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Имплант с установкой                                                                              28 000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Формирователь десны                                                                               3 000                        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8C78BF">
        <w:rPr>
          <w:rFonts w:ascii="Arial" w:hAnsi="Arial" w:cs="Arial"/>
          <w:b/>
          <w:sz w:val="20"/>
          <w:szCs w:val="20"/>
          <w:lang w:eastAsia="ru-RU"/>
        </w:rPr>
        <w:t>Ортопедические компоненты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Угловой абатмент для 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MISS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13 000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Прямой  абатмент для 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MISS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13 000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Угловой абатмент для 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MISS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 (</w:t>
      </w:r>
      <w:r w:rsidRPr="008C78BF">
        <w:rPr>
          <w:rFonts w:ascii="Arial" w:hAnsi="Arial" w:cs="Arial"/>
          <w:sz w:val="20"/>
          <w:szCs w:val="20"/>
          <w:lang w:val="en-US" w:eastAsia="ru-RU"/>
        </w:rPr>
        <w:t>DVG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GmbH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, Германия)                           8 000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Прямой  абатмент для 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MISS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 (</w:t>
      </w:r>
      <w:r w:rsidRPr="008C78BF">
        <w:rPr>
          <w:rFonts w:ascii="Arial" w:hAnsi="Arial" w:cs="Arial"/>
          <w:sz w:val="20"/>
          <w:szCs w:val="20"/>
          <w:lang w:val="en-US" w:eastAsia="ru-RU"/>
        </w:rPr>
        <w:t>DVG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GmbH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, Германия)                           7 000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Металлокерамическая коронка на имплантаты                                        9 000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Металлокерамика на имплантаты  из титана                                          12 000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Керамика на каркасе из диоксида циркония                                            16 000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8C78BF">
        <w:rPr>
          <w:rFonts w:ascii="Arial" w:hAnsi="Arial" w:cs="Arial"/>
          <w:b/>
          <w:sz w:val="20"/>
          <w:szCs w:val="20"/>
          <w:lang w:eastAsia="ru-RU"/>
        </w:rPr>
        <w:t xml:space="preserve">   </w:t>
      </w:r>
    </w:p>
    <w:p w:rsidR="00767A6E" w:rsidRPr="008C78BF" w:rsidRDefault="00767A6E" w:rsidP="008C78BF">
      <w:pPr>
        <w:keepNext/>
        <w:keepLines/>
        <w:pBdr>
          <w:bottom w:val="dotted" w:sz="6" w:space="4" w:color="CCCCCC"/>
        </w:pBdr>
        <w:shd w:val="clear" w:color="auto" w:fill="FFFFFF"/>
        <w:spacing w:after="0"/>
        <w:outlineLvl w:val="0"/>
        <w:rPr>
          <w:rFonts w:ascii="Arial" w:hAnsi="Arial" w:cs="Arial"/>
          <w:bCs/>
          <w:spacing w:val="-15"/>
          <w:kern w:val="36"/>
        </w:rPr>
      </w:pPr>
      <w:r w:rsidRPr="008C78BF">
        <w:rPr>
          <w:rFonts w:ascii="Arial" w:hAnsi="Arial" w:cs="Arial"/>
          <w:bCs/>
          <w:sz w:val="20"/>
          <w:szCs w:val="20"/>
        </w:rPr>
        <w:t xml:space="preserve">  </w:t>
      </w:r>
      <w:r w:rsidRPr="008C78BF">
        <w:rPr>
          <w:rFonts w:ascii="Arial" w:hAnsi="Arial" w:cs="Arial"/>
          <w:bCs/>
          <w:spacing w:val="-15"/>
          <w:kern w:val="36"/>
          <w:sz w:val="20"/>
          <w:szCs w:val="20"/>
        </w:rPr>
        <w:t xml:space="preserve">                                               </w:t>
      </w:r>
      <w:r w:rsidRPr="008C78BF">
        <w:rPr>
          <w:rFonts w:ascii="Arial" w:hAnsi="Arial" w:cs="Arial"/>
          <w:bCs/>
          <w:spacing w:val="-15"/>
          <w:kern w:val="36"/>
        </w:rPr>
        <w:t>Стоимость  имплантатов  системы  «</w:t>
      </w:r>
      <w:r w:rsidRPr="008C78BF">
        <w:rPr>
          <w:rFonts w:ascii="Arial" w:hAnsi="Arial" w:cs="Arial"/>
          <w:b/>
          <w:bCs/>
          <w:spacing w:val="-15"/>
          <w:kern w:val="36"/>
        </w:rPr>
        <w:t>Астра</w:t>
      </w:r>
      <w:r w:rsidRPr="008C78BF">
        <w:rPr>
          <w:rFonts w:ascii="Arial" w:hAnsi="Arial" w:cs="Arial"/>
          <w:bCs/>
          <w:spacing w:val="-15"/>
          <w:kern w:val="36"/>
        </w:rPr>
        <w:t>»  (</w:t>
      </w:r>
      <w:r>
        <w:rPr>
          <w:rFonts w:ascii="Arial" w:hAnsi="Arial" w:cs="Arial"/>
          <w:bCs/>
          <w:spacing w:val="-15"/>
          <w:kern w:val="36"/>
        </w:rPr>
        <w:t xml:space="preserve">Пр-во </w:t>
      </w:r>
      <w:r w:rsidRPr="008C78BF">
        <w:rPr>
          <w:rFonts w:ascii="Arial" w:hAnsi="Arial" w:cs="Arial"/>
          <w:bCs/>
          <w:spacing w:val="-15"/>
          <w:kern w:val="36"/>
        </w:rPr>
        <w:t xml:space="preserve">Швеция)  </w:t>
      </w:r>
      <w:r w:rsidRPr="008C78BF">
        <w:rPr>
          <w:rFonts w:ascii="Arial" w:hAnsi="Arial" w:cs="Arial"/>
          <w:b/>
          <w:bCs/>
        </w:rPr>
        <w:t>*</w:t>
      </w:r>
    </w:p>
    <w:p w:rsidR="00767A6E" w:rsidRPr="008C78BF" w:rsidRDefault="00767A6E" w:rsidP="008C78BF">
      <w:pPr>
        <w:pBdr>
          <w:bottom w:val="dotted" w:sz="6" w:space="4" w:color="CCCCCC"/>
        </w:pBdr>
        <w:shd w:val="clear" w:color="auto" w:fill="FFFFFF"/>
        <w:spacing w:line="240" w:lineRule="auto"/>
        <w:outlineLvl w:val="0"/>
        <w:rPr>
          <w:rFonts w:ascii="Arial" w:hAnsi="Arial" w:cs="Arial"/>
          <w:spacing w:val="-15"/>
          <w:kern w:val="36"/>
          <w:sz w:val="20"/>
          <w:szCs w:val="20"/>
          <w:lang w:eastAsia="ru-RU"/>
        </w:rPr>
      </w:pPr>
      <w:r w:rsidRPr="008C78BF">
        <w:rPr>
          <w:rFonts w:ascii="Arial" w:hAnsi="Arial" w:cs="Arial"/>
          <w:spacing w:val="-15"/>
          <w:kern w:val="36"/>
          <w:sz w:val="20"/>
          <w:szCs w:val="20"/>
          <w:lang w:eastAsia="ru-RU"/>
        </w:rPr>
        <w:t>Имплантат Osseo Speed™                                                             45 000</w:t>
      </w:r>
    </w:p>
    <w:p w:rsidR="00767A6E" w:rsidRPr="008C78BF" w:rsidRDefault="00767A6E" w:rsidP="008C78BF">
      <w:pPr>
        <w:pBdr>
          <w:bottom w:val="dotted" w:sz="6" w:space="4" w:color="CCCCCC"/>
        </w:pBdr>
        <w:shd w:val="clear" w:color="auto" w:fill="FFFFFF"/>
        <w:spacing w:line="240" w:lineRule="auto"/>
        <w:outlineLvl w:val="0"/>
        <w:rPr>
          <w:rFonts w:ascii="Arial" w:hAnsi="Arial" w:cs="Arial"/>
          <w:spacing w:val="-15"/>
          <w:kern w:val="36"/>
          <w:sz w:val="20"/>
          <w:szCs w:val="20"/>
          <w:lang w:eastAsia="ru-RU"/>
        </w:rPr>
      </w:pPr>
      <w:r w:rsidRPr="008C78BF">
        <w:rPr>
          <w:rFonts w:ascii="Arial" w:hAnsi="Arial" w:cs="Arial"/>
          <w:spacing w:val="-15"/>
          <w:kern w:val="36"/>
          <w:sz w:val="20"/>
          <w:szCs w:val="20"/>
          <w:lang w:eastAsia="ru-RU"/>
        </w:rPr>
        <w:t>Винт-заглушка                                                                                       6 300</w:t>
      </w:r>
    </w:p>
    <w:p w:rsidR="00767A6E" w:rsidRPr="008C78BF" w:rsidRDefault="00767A6E" w:rsidP="008C78BF">
      <w:pPr>
        <w:pBdr>
          <w:bottom w:val="dotted" w:sz="6" w:space="4" w:color="CCCCCC"/>
        </w:pBdr>
        <w:shd w:val="clear" w:color="auto" w:fill="FFFFFF"/>
        <w:spacing w:line="240" w:lineRule="auto"/>
        <w:outlineLvl w:val="0"/>
        <w:rPr>
          <w:rFonts w:ascii="Arial" w:hAnsi="Arial" w:cs="Arial"/>
          <w:spacing w:val="-15"/>
          <w:kern w:val="36"/>
          <w:sz w:val="20"/>
          <w:szCs w:val="20"/>
          <w:lang w:eastAsia="ru-RU"/>
        </w:rPr>
      </w:pPr>
      <w:r w:rsidRPr="008C78BF">
        <w:rPr>
          <w:rFonts w:ascii="Arial" w:hAnsi="Arial" w:cs="Arial"/>
          <w:spacing w:val="-15"/>
          <w:kern w:val="36"/>
          <w:sz w:val="20"/>
          <w:szCs w:val="20"/>
          <w:lang w:eastAsia="ru-RU"/>
        </w:rPr>
        <w:t>Формирователь десны                                                                       6 000</w:t>
      </w:r>
    </w:p>
    <w:p w:rsidR="00767A6E" w:rsidRPr="008C78BF" w:rsidRDefault="00767A6E" w:rsidP="008C78BF">
      <w:pPr>
        <w:pBdr>
          <w:bottom w:val="dotted" w:sz="6" w:space="4" w:color="CCCCCC"/>
        </w:pBdr>
        <w:shd w:val="clear" w:color="auto" w:fill="FFFFFF"/>
        <w:spacing w:line="276" w:lineRule="auto"/>
        <w:outlineLvl w:val="0"/>
        <w:rPr>
          <w:rFonts w:ascii="Arial" w:hAnsi="Arial" w:cs="Arial"/>
          <w:spacing w:val="-15"/>
          <w:kern w:val="36"/>
          <w:sz w:val="20"/>
          <w:szCs w:val="20"/>
          <w:lang w:eastAsia="ru-RU"/>
        </w:rPr>
      </w:pPr>
    </w:p>
    <w:p w:rsidR="00767A6E" w:rsidRPr="008C78BF" w:rsidRDefault="00767A6E" w:rsidP="008C78BF">
      <w:pPr>
        <w:keepNext/>
        <w:keepLines/>
        <w:pBdr>
          <w:bottom w:val="dotted" w:sz="6" w:space="4" w:color="CCCCCC"/>
        </w:pBdr>
        <w:shd w:val="clear" w:color="auto" w:fill="FFFFFF"/>
        <w:spacing w:after="0" w:line="276" w:lineRule="auto"/>
        <w:contextualSpacing/>
        <w:outlineLvl w:val="0"/>
        <w:rPr>
          <w:rFonts w:ascii="Arial" w:hAnsi="Arial" w:cs="Arial"/>
          <w:bCs/>
          <w:spacing w:val="-15"/>
          <w:kern w:val="36"/>
          <w:sz w:val="20"/>
          <w:szCs w:val="20"/>
          <w:lang w:eastAsia="ru-RU"/>
        </w:rPr>
      </w:pPr>
      <w:r w:rsidRPr="008C78BF">
        <w:rPr>
          <w:rFonts w:ascii="Arial" w:hAnsi="Arial" w:cs="Arial"/>
          <w:bCs/>
          <w:spacing w:val="-15"/>
          <w:kern w:val="36"/>
          <w:sz w:val="20"/>
          <w:szCs w:val="20"/>
          <w:lang w:eastAsia="ru-RU"/>
        </w:rPr>
        <w:t xml:space="preserve">                                         Винтовая фиксация                                                                                                                                                                                            Стандартный Uni абатмент                                                            15 500</w:t>
      </w:r>
    </w:p>
    <w:p w:rsidR="00767A6E" w:rsidRPr="008C78BF" w:rsidRDefault="00767A6E" w:rsidP="008C78BF">
      <w:pPr>
        <w:keepNext/>
        <w:keepLines/>
        <w:pBdr>
          <w:bottom w:val="dotted" w:sz="6" w:space="4" w:color="CCCCCC"/>
        </w:pBdr>
        <w:shd w:val="clear" w:color="auto" w:fill="FFFFFF"/>
        <w:spacing w:after="0" w:line="276" w:lineRule="auto"/>
        <w:outlineLvl w:val="0"/>
        <w:rPr>
          <w:rFonts w:ascii="Arial" w:hAnsi="Arial" w:cs="Arial"/>
          <w:spacing w:val="-15"/>
          <w:kern w:val="36"/>
          <w:sz w:val="20"/>
          <w:szCs w:val="20"/>
          <w:lang w:eastAsia="ru-RU"/>
        </w:rPr>
      </w:pPr>
      <w:r w:rsidRPr="008C78BF">
        <w:rPr>
          <w:rFonts w:ascii="Arial" w:hAnsi="Arial" w:cs="Arial"/>
          <w:spacing w:val="-15"/>
          <w:kern w:val="36"/>
          <w:sz w:val="20"/>
          <w:szCs w:val="20"/>
          <w:lang w:eastAsia="ru-RU"/>
        </w:rPr>
        <w:t>Колпачок заживляющий                                                                    2 700</w:t>
      </w:r>
    </w:p>
    <w:p w:rsidR="00767A6E" w:rsidRPr="008C78BF" w:rsidRDefault="00767A6E" w:rsidP="008C78BF">
      <w:pPr>
        <w:keepNext/>
        <w:keepLines/>
        <w:pBdr>
          <w:bottom w:val="dotted" w:sz="6" w:space="4" w:color="CCCCCC"/>
        </w:pBdr>
        <w:shd w:val="clear" w:color="auto" w:fill="FFFFFF"/>
        <w:spacing w:after="0" w:line="276" w:lineRule="auto"/>
        <w:outlineLvl w:val="0"/>
        <w:rPr>
          <w:rFonts w:ascii="Arial" w:hAnsi="Arial" w:cs="Arial"/>
          <w:spacing w:val="-15"/>
          <w:kern w:val="36"/>
          <w:sz w:val="20"/>
          <w:szCs w:val="20"/>
          <w:lang w:eastAsia="ru-RU"/>
        </w:rPr>
      </w:pPr>
      <w:r w:rsidRPr="008C78BF">
        <w:rPr>
          <w:rFonts w:ascii="Arial" w:hAnsi="Arial" w:cs="Arial"/>
          <w:spacing w:val="-15"/>
          <w:kern w:val="36"/>
          <w:sz w:val="20"/>
          <w:szCs w:val="20"/>
          <w:lang w:eastAsia="ru-RU"/>
        </w:rPr>
        <w:t xml:space="preserve">Дублер абатмента </w:t>
      </w:r>
      <w:r w:rsidRPr="008C78BF">
        <w:rPr>
          <w:rFonts w:ascii="Arial" w:hAnsi="Arial" w:cs="Arial"/>
          <w:bCs/>
          <w:spacing w:val="-15"/>
          <w:kern w:val="36"/>
          <w:sz w:val="20"/>
          <w:szCs w:val="20"/>
          <w:lang w:eastAsia="ru-RU"/>
        </w:rPr>
        <w:t xml:space="preserve">                                                                              2 400</w:t>
      </w:r>
    </w:p>
    <w:p w:rsidR="00767A6E" w:rsidRPr="008C78BF" w:rsidRDefault="00767A6E" w:rsidP="008C78BF">
      <w:pPr>
        <w:keepNext/>
        <w:keepLines/>
        <w:pBdr>
          <w:bottom w:val="dotted" w:sz="6" w:space="4" w:color="CCCCCC"/>
        </w:pBdr>
        <w:shd w:val="clear" w:color="auto" w:fill="FFFFFF"/>
        <w:spacing w:after="0" w:line="276" w:lineRule="auto"/>
        <w:outlineLvl w:val="0"/>
        <w:rPr>
          <w:rFonts w:ascii="Arial" w:hAnsi="Arial" w:cs="Arial"/>
          <w:spacing w:val="-15"/>
          <w:kern w:val="36"/>
          <w:sz w:val="20"/>
          <w:szCs w:val="20"/>
          <w:lang w:eastAsia="ru-RU"/>
        </w:rPr>
      </w:pPr>
      <w:r w:rsidRPr="008C78BF">
        <w:rPr>
          <w:rFonts w:ascii="Arial" w:hAnsi="Arial" w:cs="Arial"/>
          <w:spacing w:val="-15"/>
          <w:kern w:val="36"/>
          <w:sz w:val="20"/>
          <w:szCs w:val="20"/>
          <w:lang w:eastAsia="ru-RU"/>
        </w:rPr>
        <w:t>Оттискная головка с абатмента                                                       6 300</w:t>
      </w:r>
    </w:p>
    <w:p w:rsidR="00767A6E" w:rsidRPr="008C78BF" w:rsidRDefault="00767A6E" w:rsidP="008C78BF">
      <w:pPr>
        <w:keepNext/>
        <w:keepLines/>
        <w:pBdr>
          <w:bottom w:val="dotted" w:sz="6" w:space="4" w:color="CCCCCC"/>
        </w:pBdr>
        <w:shd w:val="clear" w:color="auto" w:fill="FFFFFF"/>
        <w:spacing w:after="0" w:line="276" w:lineRule="auto"/>
        <w:outlineLvl w:val="0"/>
        <w:rPr>
          <w:rFonts w:ascii="Arial" w:hAnsi="Arial" w:cs="Arial"/>
          <w:spacing w:val="-15"/>
          <w:kern w:val="36"/>
          <w:sz w:val="20"/>
          <w:szCs w:val="20"/>
          <w:lang w:eastAsia="ru-RU"/>
        </w:rPr>
      </w:pPr>
      <w:r w:rsidRPr="008C78BF">
        <w:rPr>
          <w:rFonts w:ascii="Arial" w:hAnsi="Arial" w:cs="Arial"/>
          <w:spacing w:val="-15"/>
          <w:kern w:val="36"/>
          <w:sz w:val="20"/>
          <w:szCs w:val="20"/>
          <w:lang w:eastAsia="ru-RU"/>
        </w:rPr>
        <w:t xml:space="preserve">Винт фиксирующий шестигранный  </w:t>
      </w:r>
      <w:r w:rsidRPr="008C78BF">
        <w:rPr>
          <w:rFonts w:ascii="Arial" w:hAnsi="Arial" w:cs="Arial"/>
          <w:bCs/>
          <w:spacing w:val="-15"/>
          <w:kern w:val="36"/>
          <w:sz w:val="20"/>
          <w:szCs w:val="20"/>
          <w:lang w:eastAsia="ru-RU"/>
        </w:rPr>
        <w:t xml:space="preserve">                                              3 000</w:t>
      </w:r>
    </w:p>
    <w:p w:rsidR="00767A6E" w:rsidRPr="008C78BF" w:rsidRDefault="00767A6E" w:rsidP="008C78BF">
      <w:pPr>
        <w:keepNext/>
        <w:keepLines/>
        <w:pBdr>
          <w:bottom w:val="dotted" w:sz="6" w:space="4" w:color="CCCCCC"/>
        </w:pBdr>
        <w:shd w:val="clear" w:color="auto" w:fill="FFFFFF"/>
        <w:spacing w:after="0" w:line="276" w:lineRule="auto"/>
        <w:outlineLvl w:val="0"/>
        <w:rPr>
          <w:rFonts w:ascii="Arial" w:hAnsi="Arial" w:cs="Arial"/>
          <w:spacing w:val="-15"/>
          <w:kern w:val="36"/>
          <w:sz w:val="20"/>
          <w:szCs w:val="20"/>
          <w:lang w:eastAsia="ru-RU"/>
        </w:rPr>
      </w:pPr>
      <w:r w:rsidRPr="008C78BF">
        <w:rPr>
          <w:rFonts w:ascii="Arial" w:hAnsi="Arial" w:cs="Arial"/>
          <w:spacing w:val="-15"/>
          <w:kern w:val="36"/>
          <w:sz w:val="20"/>
          <w:szCs w:val="20"/>
          <w:lang w:eastAsia="ru-RU"/>
        </w:rPr>
        <w:t xml:space="preserve">Выжигаемый цилиндр 45'  </w:t>
      </w:r>
      <w:r w:rsidRPr="008C78BF">
        <w:rPr>
          <w:rFonts w:ascii="Arial" w:hAnsi="Arial" w:cs="Arial"/>
          <w:bCs/>
          <w:spacing w:val="-15"/>
          <w:kern w:val="36"/>
          <w:sz w:val="20"/>
          <w:szCs w:val="20"/>
          <w:lang w:eastAsia="ru-RU"/>
        </w:rPr>
        <w:t xml:space="preserve">                                                                2 400</w:t>
      </w:r>
    </w:p>
    <w:p w:rsidR="00767A6E" w:rsidRPr="008C78BF" w:rsidRDefault="00767A6E" w:rsidP="008C78BF">
      <w:p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Фрезерованная металлокерамическая коронка                                                                                                         с винтовой фиксацией                                               10 000</w:t>
      </w:r>
    </w:p>
    <w:p w:rsidR="00767A6E" w:rsidRPr="008C78BF" w:rsidRDefault="00767A6E" w:rsidP="008C78BF">
      <w:pPr>
        <w:spacing w:line="276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                             Цементная фиксация</w:t>
      </w:r>
    </w:p>
    <w:p w:rsidR="00767A6E" w:rsidRPr="008C78BF" w:rsidRDefault="00767A6E" w:rsidP="008C78BF">
      <w:pPr>
        <w:keepNext/>
        <w:keepLines/>
        <w:pBdr>
          <w:bottom w:val="dotted" w:sz="6" w:space="12" w:color="CCCCCC"/>
        </w:pBdr>
        <w:shd w:val="clear" w:color="auto" w:fill="FFFFFF"/>
        <w:spacing w:after="0" w:line="276" w:lineRule="auto"/>
        <w:outlineLvl w:val="0"/>
        <w:rPr>
          <w:rFonts w:ascii="Arial" w:hAnsi="Arial" w:cs="Arial"/>
          <w:spacing w:val="-15"/>
          <w:kern w:val="36"/>
          <w:sz w:val="20"/>
          <w:szCs w:val="20"/>
          <w:lang w:eastAsia="ru-RU"/>
        </w:rPr>
      </w:pPr>
      <w:r w:rsidRPr="008C78BF">
        <w:rPr>
          <w:rFonts w:ascii="Arial" w:hAnsi="Arial" w:cs="Arial"/>
          <w:spacing w:val="-15"/>
          <w:kern w:val="36"/>
          <w:sz w:val="20"/>
          <w:szCs w:val="20"/>
          <w:lang w:eastAsia="ru-RU"/>
        </w:rPr>
        <w:t>Временный абатмент                                                                               6 300</w:t>
      </w:r>
    </w:p>
    <w:p w:rsidR="00767A6E" w:rsidRPr="008C78BF" w:rsidRDefault="00767A6E" w:rsidP="008C78BF">
      <w:pPr>
        <w:keepNext/>
        <w:keepLines/>
        <w:pBdr>
          <w:bottom w:val="dotted" w:sz="6" w:space="12" w:color="CCCCCC"/>
        </w:pBdr>
        <w:shd w:val="clear" w:color="auto" w:fill="FFFFFF"/>
        <w:spacing w:line="276" w:lineRule="auto"/>
        <w:contextualSpacing/>
        <w:outlineLvl w:val="0"/>
        <w:rPr>
          <w:rFonts w:ascii="Arial" w:hAnsi="Arial" w:cs="Arial"/>
          <w:spacing w:val="-15"/>
          <w:kern w:val="36"/>
          <w:sz w:val="20"/>
          <w:szCs w:val="20"/>
          <w:lang w:eastAsia="ru-RU"/>
        </w:rPr>
      </w:pPr>
      <w:r w:rsidRPr="008C78BF">
        <w:rPr>
          <w:rFonts w:ascii="Arial" w:hAnsi="Arial" w:cs="Arial"/>
          <w:spacing w:val="-15"/>
          <w:kern w:val="36"/>
          <w:sz w:val="20"/>
          <w:szCs w:val="20"/>
          <w:lang w:eastAsia="ru-RU"/>
        </w:rPr>
        <w:t>TiDesign абатмент                                                                                   23 400</w:t>
      </w:r>
    </w:p>
    <w:p w:rsidR="00767A6E" w:rsidRPr="008C78BF" w:rsidRDefault="00767A6E" w:rsidP="008C78BF">
      <w:pPr>
        <w:keepNext/>
        <w:keepLines/>
        <w:pBdr>
          <w:bottom w:val="dotted" w:sz="6" w:space="12" w:color="CCCCCC"/>
        </w:pBdr>
        <w:shd w:val="clear" w:color="auto" w:fill="FFFFFF"/>
        <w:spacing w:line="276" w:lineRule="auto"/>
        <w:contextualSpacing/>
        <w:outlineLvl w:val="0"/>
        <w:rPr>
          <w:rFonts w:ascii="Arial" w:hAnsi="Arial" w:cs="Arial"/>
          <w:spacing w:val="-15"/>
          <w:kern w:val="36"/>
          <w:sz w:val="20"/>
          <w:szCs w:val="20"/>
          <w:lang w:eastAsia="ru-RU"/>
        </w:rPr>
      </w:pPr>
      <w:r w:rsidRPr="008C78BF">
        <w:rPr>
          <w:rFonts w:ascii="Arial" w:hAnsi="Arial" w:cs="Arial"/>
          <w:spacing w:val="-15"/>
          <w:kern w:val="36"/>
          <w:sz w:val="20"/>
          <w:szCs w:val="20"/>
          <w:lang w:eastAsia="ru-RU"/>
        </w:rPr>
        <w:t xml:space="preserve">ZirDesign абатмент  (циркониевый)                                                    42 300                                                                                                              </w:t>
      </w:r>
      <w:r w:rsidRPr="008C78BF">
        <w:rPr>
          <w:rFonts w:ascii="Arial" w:hAnsi="Arial" w:cs="Arial"/>
          <w:bCs/>
          <w:sz w:val="20"/>
          <w:szCs w:val="20"/>
          <w:lang w:eastAsia="ru-RU"/>
        </w:rPr>
        <w:t>Дублер импланта                                                            3 750</w:t>
      </w:r>
    </w:p>
    <w:p w:rsidR="00767A6E" w:rsidRPr="008C78BF" w:rsidRDefault="00767A6E" w:rsidP="008C78BF">
      <w:pPr>
        <w:keepNext/>
        <w:keepLines/>
        <w:pBdr>
          <w:bottom w:val="dotted" w:sz="6" w:space="12" w:color="CCCCCC"/>
        </w:pBdr>
        <w:shd w:val="clear" w:color="auto" w:fill="FFFFFF"/>
        <w:spacing w:line="276" w:lineRule="auto"/>
        <w:outlineLvl w:val="0"/>
        <w:rPr>
          <w:rFonts w:ascii="Arial" w:hAnsi="Arial" w:cs="Arial"/>
          <w:spacing w:val="-15"/>
          <w:kern w:val="36"/>
          <w:sz w:val="20"/>
          <w:szCs w:val="20"/>
          <w:lang w:eastAsia="ru-RU"/>
        </w:rPr>
      </w:pPr>
      <w:r w:rsidRPr="008C78BF">
        <w:rPr>
          <w:rFonts w:ascii="Arial" w:hAnsi="Arial" w:cs="Arial"/>
          <w:spacing w:val="-15"/>
          <w:kern w:val="36"/>
          <w:sz w:val="20"/>
          <w:szCs w:val="20"/>
          <w:lang w:eastAsia="ru-RU"/>
        </w:rPr>
        <w:t xml:space="preserve">Винт лабораторный углового  абатмента                                           9 000                                                                                                                          </w:t>
      </w:r>
      <w:r w:rsidRPr="008C78BF">
        <w:rPr>
          <w:rFonts w:ascii="Arial" w:hAnsi="Arial" w:cs="Arial"/>
          <w:bCs/>
          <w:spacing w:val="-15"/>
          <w:kern w:val="36"/>
          <w:sz w:val="20"/>
          <w:szCs w:val="20"/>
          <w:lang w:eastAsia="ru-RU"/>
        </w:rPr>
        <w:t xml:space="preserve">Винт лабораторный                                                                                   </w:t>
      </w:r>
      <w:r w:rsidRPr="008C78BF">
        <w:rPr>
          <w:rFonts w:ascii="Arial" w:hAnsi="Arial" w:cs="Arial"/>
          <w:spacing w:val="-15"/>
          <w:kern w:val="36"/>
          <w:sz w:val="20"/>
          <w:szCs w:val="20"/>
          <w:lang w:eastAsia="ru-RU"/>
        </w:rPr>
        <w:t>9 000</w:t>
      </w: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8C78BF">
        <w:rPr>
          <w:rFonts w:ascii="Arial" w:hAnsi="Arial" w:cs="Arial"/>
          <w:bCs/>
          <w:spacing w:val="-15"/>
          <w:kern w:val="36"/>
          <w:sz w:val="20"/>
          <w:szCs w:val="20"/>
        </w:rPr>
        <w:t xml:space="preserve"> </w:t>
      </w:r>
      <w:r w:rsidRPr="008C78BF">
        <w:rPr>
          <w:rFonts w:ascii="Arial" w:hAnsi="Arial" w:cs="Arial"/>
          <w:bCs/>
          <w:spacing w:val="-15"/>
          <w:kern w:val="36"/>
        </w:rPr>
        <w:t xml:space="preserve">Стоимость  имплантатов  системы  </w:t>
      </w:r>
      <w:r w:rsidRPr="008C78BF">
        <w:rPr>
          <w:rFonts w:ascii="Arial" w:hAnsi="Arial" w:cs="Arial"/>
          <w:b/>
          <w:lang w:eastAsia="ru-RU"/>
        </w:rPr>
        <w:t>“</w:t>
      </w:r>
      <w:r w:rsidRPr="008C78BF">
        <w:rPr>
          <w:rFonts w:ascii="Arial" w:hAnsi="Arial" w:cs="Arial"/>
          <w:b/>
          <w:lang w:val="en-US" w:eastAsia="ru-RU"/>
        </w:rPr>
        <w:t>Ankylos</w:t>
      </w:r>
      <w:r w:rsidRPr="008C78BF">
        <w:rPr>
          <w:rFonts w:ascii="Arial" w:hAnsi="Arial" w:cs="Arial"/>
          <w:b/>
          <w:lang w:eastAsia="ru-RU"/>
        </w:rPr>
        <w:t xml:space="preserve">” </w:t>
      </w:r>
      <w:r w:rsidRPr="008C78BF">
        <w:rPr>
          <w:rFonts w:ascii="Arial" w:hAnsi="Arial" w:cs="Arial"/>
          <w:lang w:eastAsia="ru-RU"/>
        </w:rPr>
        <w:t>(Пр-во Германия) *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8C78BF">
        <w:rPr>
          <w:rFonts w:ascii="Arial" w:hAnsi="Arial" w:cs="Arial"/>
          <w:b/>
          <w:sz w:val="20"/>
          <w:szCs w:val="20"/>
          <w:lang w:eastAsia="ru-RU"/>
        </w:rPr>
        <w:t>Имплантаты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Имплантат с установкой                                                                      35 000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Формирователь десны                                                                           7 500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8C78BF">
        <w:rPr>
          <w:rFonts w:ascii="Arial" w:hAnsi="Arial" w:cs="Arial"/>
          <w:b/>
          <w:sz w:val="20"/>
          <w:szCs w:val="20"/>
          <w:lang w:eastAsia="ru-RU"/>
        </w:rPr>
        <w:t>Ортопедические компоненты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Латеральный винт                                                                                   3 000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Угловой абатмент для 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Ankylos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36 000                             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Прямой абатмент для 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Ankylos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31 000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Индивидуальный абатмент для </w:t>
      </w:r>
      <w:r w:rsidRPr="008C78BF">
        <w:rPr>
          <w:rFonts w:ascii="Arial" w:hAnsi="Arial" w:cs="Arial"/>
          <w:sz w:val="20"/>
          <w:szCs w:val="20"/>
          <w:lang w:val="en-US" w:eastAsia="ru-RU"/>
        </w:rPr>
        <w:t>Ankylos</w:t>
      </w:r>
      <w:r w:rsidRPr="008C78BF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29 000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Временный абатмент                                                                             16 000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Металлокерамическая коронка на имплантаты                                    9 000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 xml:space="preserve">Металлокерамика на имплантаты  из титана                                      12 000     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Керамика на каркасе из диоксида циркония                                        16 000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C78BF">
        <w:rPr>
          <w:rFonts w:ascii="Arial" w:hAnsi="Arial" w:cs="Arial"/>
          <w:sz w:val="20"/>
          <w:szCs w:val="20"/>
          <w:lang w:eastAsia="ru-RU"/>
        </w:rPr>
        <w:t>* В стоимость установки имплантатов и абатментов не входит цена шовного материала и анестезии.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C78BF">
        <w:rPr>
          <w:rFonts w:ascii="Arial" w:hAnsi="Arial" w:cs="Arial"/>
          <w:color w:val="000000"/>
          <w:sz w:val="20"/>
          <w:szCs w:val="20"/>
          <w:lang w:eastAsia="ru-RU"/>
        </w:rPr>
        <w:t xml:space="preserve">Анестезиологическое пособие в хирургической стоматологии - за каждый час  10 000  </w:t>
      </w:r>
    </w:p>
    <w:p w:rsidR="00767A6E" w:rsidRPr="008C78BF" w:rsidRDefault="00767A6E" w:rsidP="008C78B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67A6E" w:rsidRPr="008C78BF" w:rsidRDefault="00767A6E" w:rsidP="008C78BF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C78BF">
        <w:rPr>
          <w:rFonts w:ascii="Arial" w:hAnsi="Arial" w:cs="Arial"/>
          <w:color w:val="000000"/>
          <w:sz w:val="20"/>
          <w:szCs w:val="20"/>
          <w:lang w:eastAsia="ru-RU"/>
        </w:rPr>
        <w:t>Временем начала анестезиологического обеспечения считается момент пункции вены или внутримышечной инъекции препарата с целью премедикации и вводной анестезии, а также начало работы хирурга (стоматолога) при наблюдении пациента анестезиологом в период медицинской манипуляции.</w:t>
      </w:r>
    </w:p>
    <w:p w:rsidR="00767A6E" w:rsidRPr="008C78BF" w:rsidRDefault="00767A6E" w:rsidP="008C78BF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C78BF">
        <w:rPr>
          <w:rFonts w:ascii="Arial" w:hAnsi="Arial" w:cs="Arial"/>
          <w:color w:val="000000"/>
          <w:sz w:val="20"/>
          <w:szCs w:val="20"/>
          <w:lang w:eastAsia="ru-RU"/>
        </w:rPr>
        <w:t>Временем окончания работы анестезиолога считается момент передачи пациента сопровождающим его лицам или медицинским работникам лечебного учреждения.</w:t>
      </w:r>
    </w:p>
    <w:p w:rsidR="00767A6E" w:rsidRPr="008C78BF" w:rsidRDefault="00767A6E" w:rsidP="008C78BF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C78BF">
        <w:rPr>
          <w:rFonts w:ascii="Arial" w:hAnsi="Arial" w:cs="Arial"/>
          <w:color w:val="000000"/>
          <w:sz w:val="20"/>
          <w:szCs w:val="20"/>
          <w:lang w:eastAsia="ru-RU"/>
        </w:rPr>
        <w:t>Расчетное время продолжительности анестезиологического обеспечения – начало каждые 20 минут.</w:t>
      </w:r>
    </w:p>
    <w:p w:rsidR="00767A6E" w:rsidRDefault="00767A6E"/>
    <w:sectPr w:rsidR="00767A6E" w:rsidSect="008C78BF">
      <w:footerReference w:type="even" r:id="rId7"/>
      <w:footerReference w:type="default" r:id="rId8"/>
      <w:pgSz w:w="11906" w:h="16838"/>
      <w:pgMar w:top="284" w:right="386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6E" w:rsidRDefault="00767A6E" w:rsidP="005D489D">
      <w:pPr>
        <w:spacing w:after="0" w:line="240" w:lineRule="auto"/>
      </w:pPr>
      <w:r>
        <w:separator/>
      </w:r>
    </w:p>
  </w:endnote>
  <w:endnote w:type="continuationSeparator" w:id="0">
    <w:p w:rsidR="00767A6E" w:rsidRDefault="00767A6E" w:rsidP="005D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6E" w:rsidRDefault="00767A6E" w:rsidP="008C78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67A6E" w:rsidRDefault="00767A6E" w:rsidP="008C78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6E" w:rsidRDefault="00767A6E" w:rsidP="008C78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767A6E" w:rsidRDefault="00767A6E" w:rsidP="008C78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6E" w:rsidRDefault="00767A6E" w:rsidP="005D489D">
      <w:pPr>
        <w:spacing w:after="0" w:line="240" w:lineRule="auto"/>
      </w:pPr>
      <w:r>
        <w:separator/>
      </w:r>
    </w:p>
  </w:footnote>
  <w:footnote w:type="continuationSeparator" w:id="0">
    <w:p w:rsidR="00767A6E" w:rsidRDefault="00767A6E" w:rsidP="005D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98A"/>
    <w:multiLevelType w:val="hybridMultilevel"/>
    <w:tmpl w:val="4B8497E8"/>
    <w:lvl w:ilvl="0" w:tplc="57443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03A7B"/>
    <w:multiLevelType w:val="hybridMultilevel"/>
    <w:tmpl w:val="E078E5EE"/>
    <w:lvl w:ilvl="0" w:tplc="56902F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9B1AA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6856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C41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BEA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C4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60E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50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12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F2D273C"/>
    <w:multiLevelType w:val="multilevel"/>
    <w:tmpl w:val="D052583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cs="Times New Roman" w:hint="default"/>
      </w:rPr>
    </w:lvl>
  </w:abstractNum>
  <w:abstractNum w:abstractNumId="3">
    <w:nsid w:val="4168638A"/>
    <w:multiLevelType w:val="multilevel"/>
    <w:tmpl w:val="01E2A8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cs="Times New Roman" w:hint="default"/>
      </w:rPr>
    </w:lvl>
  </w:abstractNum>
  <w:abstractNum w:abstractNumId="4">
    <w:nsid w:val="558216BD"/>
    <w:multiLevelType w:val="hybridMultilevel"/>
    <w:tmpl w:val="3D125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C30243"/>
    <w:multiLevelType w:val="hybridMultilevel"/>
    <w:tmpl w:val="C5C0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8BF"/>
    <w:rsid w:val="000126F6"/>
    <w:rsid w:val="00034570"/>
    <w:rsid w:val="000353FD"/>
    <w:rsid w:val="00043AEF"/>
    <w:rsid w:val="00047666"/>
    <w:rsid w:val="00054C9E"/>
    <w:rsid w:val="00056866"/>
    <w:rsid w:val="000640D5"/>
    <w:rsid w:val="000671B0"/>
    <w:rsid w:val="000937BA"/>
    <w:rsid w:val="00096843"/>
    <w:rsid w:val="00097A27"/>
    <w:rsid w:val="000A1817"/>
    <w:rsid w:val="000A29B5"/>
    <w:rsid w:val="000A6EF6"/>
    <w:rsid w:val="000B62D5"/>
    <w:rsid w:val="000C7EE8"/>
    <w:rsid w:val="000D3560"/>
    <w:rsid w:val="000D3CF3"/>
    <w:rsid w:val="000E335A"/>
    <w:rsid w:val="000F225E"/>
    <w:rsid w:val="000F4879"/>
    <w:rsid w:val="00102B1A"/>
    <w:rsid w:val="00102C72"/>
    <w:rsid w:val="001175A6"/>
    <w:rsid w:val="00132CFE"/>
    <w:rsid w:val="001359AC"/>
    <w:rsid w:val="0013630F"/>
    <w:rsid w:val="00142581"/>
    <w:rsid w:val="00145834"/>
    <w:rsid w:val="00150F15"/>
    <w:rsid w:val="001704D6"/>
    <w:rsid w:val="00170962"/>
    <w:rsid w:val="0017668E"/>
    <w:rsid w:val="001772CB"/>
    <w:rsid w:val="00192A97"/>
    <w:rsid w:val="00197D61"/>
    <w:rsid w:val="001A2180"/>
    <w:rsid w:val="001C73E8"/>
    <w:rsid w:val="001D0F30"/>
    <w:rsid w:val="001D5139"/>
    <w:rsid w:val="001E5BD3"/>
    <w:rsid w:val="001F3229"/>
    <w:rsid w:val="0020252D"/>
    <w:rsid w:val="00204B9C"/>
    <w:rsid w:val="00220DAD"/>
    <w:rsid w:val="002256FF"/>
    <w:rsid w:val="00225B46"/>
    <w:rsid w:val="002311AE"/>
    <w:rsid w:val="002422EB"/>
    <w:rsid w:val="00243896"/>
    <w:rsid w:val="00250471"/>
    <w:rsid w:val="002529E8"/>
    <w:rsid w:val="00255B1A"/>
    <w:rsid w:val="00265516"/>
    <w:rsid w:val="00266AB6"/>
    <w:rsid w:val="0027205F"/>
    <w:rsid w:val="00283877"/>
    <w:rsid w:val="002933BE"/>
    <w:rsid w:val="00293B8A"/>
    <w:rsid w:val="002955CF"/>
    <w:rsid w:val="002A17DE"/>
    <w:rsid w:val="002A76C0"/>
    <w:rsid w:val="002B08AF"/>
    <w:rsid w:val="002B4BCF"/>
    <w:rsid w:val="002C726E"/>
    <w:rsid w:val="002C752C"/>
    <w:rsid w:val="002D080E"/>
    <w:rsid w:val="002D0D53"/>
    <w:rsid w:val="002D1667"/>
    <w:rsid w:val="002D5B94"/>
    <w:rsid w:val="002E40C9"/>
    <w:rsid w:val="002F1F97"/>
    <w:rsid w:val="002F796B"/>
    <w:rsid w:val="00307283"/>
    <w:rsid w:val="003363BC"/>
    <w:rsid w:val="0033677F"/>
    <w:rsid w:val="00362D59"/>
    <w:rsid w:val="00364512"/>
    <w:rsid w:val="00371ECF"/>
    <w:rsid w:val="00374757"/>
    <w:rsid w:val="00377E2F"/>
    <w:rsid w:val="00385DED"/>
    <w:rsid w:val="003A7A86"/>
    <w:rsid w:val="003B1580"/>
    <w:rsid w:val="003B29DD"/>
    <w:rsid w:val="003C24E3"/>
    <w:rsid w:val="003D0F57"/>
    <w:rsid w:val="003D5746"/>
    <w:rsid w:val="003D657E"/>
    <w:rsid w:val="003E58D9"/>
    <w:rsid w:val="003F35E4"/>
    <w:rsid w:val="003F6222"/>
    <w:rsid w:val="003F7E6E"/>
    <w:rsid w:val="004104DD"/>
    <w:rsid w:val="00411410"/>
    <w:rsid w:val="00421281"/>
    <w:rsid w:val="00430D7D"/>
    <w:rsid w:val="00435A57"/>
    <w:rsid w:val="0043775A"/>
    <w:rsid w:val="00455BE1"/>
    <w:rsid w:val="00462BC8"/>
    <w:rsid w:val="00463E95"/>
    <w:rsid w:val="00491C8D"/>
    <w:rsid w:val="00493807"/>
    <w:rsid w:val="00493F11"/>
    <w:rsid w:val="00496357"/>
    <w:rsid w:val="004B2ABA"/>
    <w:rsid w:val="004C3EF0"/>
    <w:rsid w:val="004D3E7C"/>
    <w:rsid w:val="005017C8"/>
    <w:rsid w:val="005150A0"/>
    <w:rsid w:val="00525CEF"/>
    <w:rsid w:val="00530E57"/>
    <w:rsid w:val="00534C1F"/>
    <w:rsid w:val="00537E24"/>
    <w:rsid w:val="0054038D"/>
    <w:rsid w:val="00542950"/>
    <w:rsid w:val="00563C4D"/>
    <w:rsid w:val="0058183A"/>
    <w:rsid w:val="005825BA"/>
    <w:rsid w:val="00583FD6"/>
    <w:rsid w:val="00587824"/>
    <w:rsid w:val="005A75D7"/>
    <w:rsid w:val="005C336F"/>
    <w:rsid w:val="005D0B30"/>
    <w:rsid w:val="005D489D"/>
    <w:rsid w:val="005D5F17"/>
    <w:rsid w:val="005F1A9F"/>
    <w:rsid w:val="005F273B"/>
    <w:rsid w:val="005F77E6"/>
    <w:rsid w:val="00600BCD"/>
    <w:rsid w:val="0060144F"/>
    <w:rsid w:val="006153DD"/>
    <w:rsid w:val="00620FF7"/>
    <w:rsid w:val="006245AE"/>
    <w:rsid w:val="00630E3F"/>
    <w:rsid w:val="00630E54"/>
    <w:rsid w:val="0063563A"/>
    <w:rsid w:val="00640A65"/>
    <w:rsid w:val="006546AB"/>
    <w:rsid w:val="00666DF8"/>
    <w:rsid w:val="00670678"/>
    <w:rsid w:val="00677E9D"/>
    <w:rsid w:val="00687FE1"/>
    <w:rsid w:val="0069406D"/>
    <w:rsid w:val="006A193A"/>
    <w:rsid w:val="006A30BE"/>
    <w:rsid w:val="006B592C"/>
    <w:rsid w:val="006B7B47"/>
    <w:rsid w:val="006D6486"/>
    <w:rsid w:val="006E3611"/>
    <w:rsid w:val="006E426D"/>
    <w:rsid w:val="006F5C52"/>
    <w:rsid w:val="006F70D2"/>
    <w:rsid w:val="00710BD0"/>
    <w:rsid w:val="0071239A"/>
    <w:rsid w:val="00714D1A"/>
    <w:rsid w:val="00725BC0"/>
    <w:rsid w:val="007312CA"/>
    <w:rsid w:val="00734197"/>
    <w:rsid w:val="00741374"/>
    <w:rsid w:val="007478E4"/>
    <w:rsid w:val="00750824"/>
    <w:rsid w:val="0075482C"/>
    <w:rsid w:val="00767A6E"/>
    <w:rsid w:val="00771284"/>
    <w:rsid w:val="00784050"/>
    <w:rsid w:val="007919A4"/>
    <w:rsid w:val="00794C71"/>
    <w:rsid w:val="00794FB3"/>
    <w:rsid w:val="00796B14"/>
    <w:rsid w:val="007B5B84"/>
    <w:rsid w:val="007C120F"/>
    <w:rsid w:val="007C5239"/>
    <w:rsid w:val="007C6C24"/>
    <w:rsid w:val="007D25D8"/>
    <w:rsid w:val="007D6DE3"/>
    <w:rsid w:val="007E0692"/>
    <w:rsid w:val="007E5B45"/>
    <w:rsid w:val="0080270A"/>
    <w:rsid w:val="00827650"/>
    <w:rsid w:val="00834FBD"/>
    <w:rsid w:val="008356BB"/>
    <w:rsid w:val="00843A8F"/>
    <w:rsid w:val="00862870"/>
    <w:rsid w:val="00864376"/>
    <w:rsid w:val="00865FF3"/>
    <w:rsid w:val="00873E55"/>
    <w:rsid w:val="00883F2E"/>
    <w:rsid w:val="00890060"/>
    <w:rsid w:val="008B7CA1"/>
    <w:rsid w:val="008C296B"/>
    <w:rsid w:val="008C6104"/>
    <w:rsid w:val="008C78BF"/>
    <w:rsid w:val="008D12A6"/>
    <w:rsid w:val="008D288D"/>
    <w:rsid w:val="008D4976"/>
    <w:rsid w:val="008D6548"/>
    <w:rsid w:val="008E5C00"/>
    <w:rsid w:val="008F2022"/>
    <w:rsid w:val="008F48D5"/>
    <w:rsid w:val="008F4D95"/>
    <w:rsid w:val="0090369B"/>
    <w:rsid w:val="00906D85"/>
    <w:rsid w:val="00911246"/>
    <w:rsid w:val="00927C34"/>
    <w:rsid w:val="00930738"/>
    <w:rsid w:val="0093211E"/>
    <w:rsid w:val="00940102"/>
    <w:rsid w:val="0095070F"/>
    <w:rsid w:val="009606AA"/>
    <w:rsid w:val="0096258E"/>
    <w:rsid w:val="00963224"/>
    <w:rsid w:val="009721D3"/>
    <w:rsid w:val="009752F1"/>
    <w:rsid w:val="00993E7D"/>
    <w:rsid w:val="00995C18"/>
    <w:rsid w:val="009B3DDF"/>
    <w:rsid w:val="009D425A"/>
    <w:rsid w:val="009E10C5"/>
    <w:rsid w:val="009E6B4E"/>
    <w:rsid w:val="009F3DF7"/>
    <w:rsid w:val="00A04340"/>
    <w:rsid w:val="00A249A5"/>
    <w:rsid w:val="00A33BC1"/>
    <w:rsid w:val="00A42CA9"/>
    <w:rsid w:val="00A45CA6"/>
    <w:rsid w:val="00A469A4"/>
    <w:rsid w:val="00A470E9"/>
    <w:rsid w:val="00A632B4"/>
    <w:rsid w:val="00A6796C"/>
    <w:rsid w:val="00A77F5D"/>
    <w:rsid w:val="00A86918"/>
    <w:rsid w:val="00A960EA"/>
    <w:rsid w:val="00AA5D7B"/>
    <w:rsid w:val="00AB12A2"/>
    <w:rsid w:val="00AB4453"/>
    <w:rsid w:val="00AD269F"/>
    <w:rsid w:val="00AD41EF"/>
    <w:rsid w:val="00AF053A"/>
    <w:rsid w:val="00AF4764"/>
    <w:rsid w:val="00AF58BE"/>
    <w:rsid w:val="00B074FF"/>
    <w:rsid w:val="00B10CD4"/>
    <w:rsid w:val="00B15DBE"/>
    <w:rsid w:val="00B16F13"/>
    <w:rsid w:val="00B173AD"/>
    <w:rsid w:val="00B268C2"/>
    <w:rsid w:val="00B31E66"/>
    <w:rsid w:val="00B31F66"/>
    <w:rsid w:val="00B4180C"/>
    <w:rsid w:val="00B50601"/>
    <w:rsid w:val="00B5583D"/>
    <w:rsid w:val="00B5607E"/>
    <w:rsid w:val="00B57C35"/>
    <w:rsid w:val="00B6340B"/>
    <w:rsid w:val="00B7567C"/>
    <w:rsid w:val="00B77B4E"/>
    <w:rsid w:val="00B83442"/>
    <w:rsid w:val="00B90246"/>
    <w:rsid w:val="00BA2A73"/>
    <w:rsid w:val="00BA510A"/>
    <w:rsid w:val="00BB1E43"/>
    <w:rsid w:val="00BB50D9"/>
    <w:rsid w:val="00BB577F"/>
    <w:rsid w:val="00BB768C"/>
    <w:rsid w:val="00BE7AA8"/>
    <w:rsid w:val="00BF309A"/>
    <w:rsid w:val="00C00F5F"/>
    <w:rsid w:val="00C1275E"/>
    <w:rsid w:val="00C153F0"/>
    <w:rsid w:val="00C2562D"/>
    <w:rsid w:val="00C279B8"/>
    <w:rsid w:val="00C32510"/>
    <w:rsid w:val="00C32517"/>
    <w:rsid w:val="00C42752"/>
    <w:rsid w:val="00C54522"/>
    <w:rsid w:val="00C6263A"/>
    <w:rsid w:val="00C75D03"/>
    <w:rsid w:val="00C92382"/>
    <w:rsid w:val="00CC199E"/>
    <w:rsid w:val="00CC324F"/>
    <w:rsid w:val="00CC7A12"/>
    <w:rsid w:val="00CF0F79"/>
    <w:rsid w:val="00CF5772"/>
    <w:rsid w:val="00D0323D"/>
    <w:rsid w:val="00D11595"/>
    <w:rsid w:val="00D125D4"/>
    <w:rsid w:val="00D13118"/>
    <w:rsid w:val="00D21646"/>
    <w:rsid w:val="00D26260"/>
    <w:rsid w:val="00D44568"/>
    <w:rsid w:val="00D73955"/>
    <w:rsid w:val="00D74396"/>
    <w:rsid w:val="00D81B27"/>
    <w:rsid w:val="00D83900"/>
    <w:rsid w:val="00D87628"/>
    <w:rsid w:val="00DB0868"/>
    <w:rsid w:val="00DD3F27"/>
    <w:rsid w:val="00DF27C3"/>
    <w:rsid w:val="00E02129"/>
    <w:rsid w:val="00E07EE4"/>
    <w:rsid w:val="00E10378"/>
    <w:rsid w:val="00E11109"/>
    <w:rsid w:val="00E17135"/>
    <w:rsid w:val="00E30AD5"/>
    <w:rsid w:val="00E32623"/>
    <w:rsid w:val="00E32E22"/>
    <w:rsid w:val="00E413C4"/>
    <w:rsid w:val="00E44EE7"/>
    <w:rsid w:val="00E51FED"/>
    <w:rsid w:val="00E53E5D"/>
    <w:rsid w:val="00E55077"/>
    <w:rsid w:val="00E608B9"/>
    <w:rsid w:val="00E63DB9"/>
    <w:rsid w:val="00E8243E"/>
    <w:rsid w:val="00E9440A"/>
    <w:rsid w:val="00E950EB"/>
    <w:rsid w:val="00E976B9"/>
    <w:rsid w:val="00E97E52"/>
    <w:rsid w:val="00EA30B5"/>
    <w:rsid w:val="00EB703F"/>
    <w:rsid w:val="00EC58D1"/>
    <w:rsid w:val="00ED2015"/>
    <w:rsid w:val="00ED28AF"/>
    <w:rsid w:val="00ED2C68"/>
    <w:rsid w:val="00EE7E63"/>
    <w:rsid w:val="00EF3666"/>
    <w:rsid w:val="00EF6A90"/>
    <w:rsid w:val="00F04FCD"/>
    <w:rsid w:val="00F062B2"/>
    <w:rsid w:val="00F06ACB"/>
    <w:rsid w:val="00F11C1E"/>
    <w:rsid w:val="00F21A5D"/>
    <w:rsid w:val="00F54BCC"/>
    <w:rsid w:val="00F618B5"/>
    <w:rsid w:val="00F63591"/>
    <w:rsid w:val="00F648D2"/>
    <w:rsid w:val="00F7106C"/>
    <w:rsid w:val="00F73B08"/>
    <w:rsid w:val="00F84AF5"/>
    <w:rsid w:val="00F923CC"/>
    <w:rsid w:val="00FA46FA"/>
    <w:rsid w:val="00FC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9D"/>
    <w:pPr>
      <w:spacing w:after="75" w:line="295" w:lineRule="atLeast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78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78B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8C78BF"/>
    <w:rPr>
      <w:rFonts w:cs="Times New Roman"/>
    </w:rPr>
  </w:style>
  <w:style w:type="character" w:styleId="Strong">
    <w:name w:val="Strong"/>
    <w:basedOn w:val="DefaultParagraphFont"/>
    <w:uiPriority w:val="99"/>
    <w:qFormat/>
    <w:rsid w:val="008C78BF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8C78BF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C78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C7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78B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C78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C78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78B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8C78B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78B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customStyle="1" w:styleId="1">
    <w:name w:val="Сетка таблицы1"/>
    <w:uiPriority w:val="99"/>
    <w:rsid w:val="008C78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78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5883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ВЫПОЛНЯЕМЫХ РАБОТ И УСЛУГ ООО «КОЛИБРИ»</dc:title>
  <dc:subject/>
  <dc:creator>Александр</dc:creator>
  <cp:keywords/>
  <dc:description/>
  <cp:lastModifiedBy>correct</cp:lastModifiedBy>
  <cp:revision>2</cp:revision>
  <dcterms:created xsi:type="dcterms:W3CDTF">2016-03-09T07:51:00Z</dcterms:created>
  <dcterms:modified xsi:type="dcterms:W3CDTF">2016-03-09T07:51:00Z</dcterms:modified>
</cp:coreProperties>
</file>